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1FC8EE21" w:rsidR="00D445BA" w:rsidRPr="00077B16" w:rsidRDefault="00195456" w:rsidP="00876760">
      <w:pPr>
        <w:pStyle w:val="Heading2"/>
      </w:pPr>
      <w:r w:rsidRPr="00195456">
        <w:t>Veterinary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25747C">
        <w:trPr>
          <w:trHeight w:val="78"/>
        </w:trPr>
        <w:tc>
          <w:tcPr>
            <w:tcW w:w="1668"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8186"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25747C">
        <w:trPr>
          <w:trHeight w:val="469"/>
        </w:trPr>
        <w:tc>
          <w:tcPr>
            <w:tcW w:w="1668"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8186"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25747C">
        <w:trPr>
          <w:trHeight w:val="58"/>
        </w:trPr>
        <w:tc>
          <w:tcPr>
            <w:tcW w:w="1668" w:type="dxa"/>
          </w:tcPr>
          <w:p w14:paraId="5E61ADFA" w14:textId="77777777" w:rsidR="009F45A0" w:rsidRPr="009349D7" w:rsidRDefault="009F45A0" w:rsidP="00876760">
            <w:pPr>
              <w:pStyle w:val="Rowheading"/>
            </w:pPr>
            <w:r w:rsidRPr="009349D7">
              <w:t>Specialty</w:t>
            </w:r>
          </w:p>
        </w:tc>
        <w:tc>
          <w:tcPr>
            <w:tcW w:w="8186" w:type="dxa"/>
          </w:tcPr>
          <w:p w14:paraId="645C2A8E" w14:textId="70640E0E" w:rsidR="009F45A0" w:rsidRPr="009349D7" w:rsidRDefault="00195456" w:rsidP="00952DFE">
            <w:r>
              <w:t>Veterinary pathology</w:t>
            </w:r>
          </w:p>
        </w:tc>
      </w:tr>
      <w:tr w:rsidR="00690DA4" w:rsidRPr="00077B16" w14:paraId="13EFC558" w14:textId="77777777" w:rsidTr="0025747C">
        <w:trPr>
          <w:trHeight w:val="469"/>
        </w:trPr>
        <w:tc>
          <w:tcPr>
            <w:tcW w:w="1668" w:type="dxa"/>
          </w:tcPr>
          <w:p w14:paraId="3A56FE41" w14:textId="77777777" w:rsidR="00690DA4" w:rsidRPr="009349D7" w:rsidRDefault="00690DA4" w:rsidP="00876760">
            <w:pPr>
              <w:pStyle w:val="Rowheading"/>
              <w:rPr>
                <w:color w:val="000000" w:themeColor="text1"/>
              </w:rPr>
            </w:pPr>
            <w:r w:rsidRPr="009349D7">
              <w:rPr>
                <w:color w:val="000000" w:themeColor="text1"/>
              </w:rPr>
              <w:t>Title</w:t>
            </w:r>
          </w:p>
        </w:tc>
        <w:tc>
          <w:tcPr>
            <w:tcW w:w="8186" w:type="dxa"/>
          </w:tcPr>
          <w:p w14:paraId="557F6919" w14:textId="2E810392" w:rsidR="00690DA4" w:rsidRPr="009349D7" w:rsidRDefault="00195456" w:rsidP="00952DFE">
            <w:r w:rsidRPr="00195456">
              <w:t>An audit of the post-mortem examination of animals having received chemotherapeutic or radioactive agents</w:t>
            </w:r>
          </w:p>
        </w:tc>
      </w:tr>
      <w:tr w:rsidR="009F45A0" w:rsidRPr="00077B16" w14:paraId="2B750D7A" w14:textId="77777777" w:rsidTr="0025747C">
        <w:trPr>
          <w:trHeight w:val="469"/>
        </w:trPr>
        <w:tc>
          <w:tcPr>
            <w:tcW w:w="1668" w:type="dxa"/>
          </w:tcPr>
          <w:p w14:paraId="70726B9A" w14:textId="77777777" w:rsidR="009F45A0" w:rsidRPr="009349D7" w:rsidRDefault="009F45A0" w:rsidP="00876760">
            <w:pPr>
              <w:pStyle w:val="Rowheading"/>
            </w:pPr>
            <w:r w:rsidRPr="009349D7">
              <w:t>Background</w:t>
            </w:r>
          </w:p>
        </w:tc>
        <w:tc>
          <w:tcPr>
            <w:tcW w:w="8186" w:type="dxa"/>
          </w:tcPr>
          <w:p w14:paraId="3B811D88" w14:textId="64AF4A7E" w:rsidR="00195456" w:rsidRDefault="00195456" w:rsidP="00195456">
            <w:r>
              <w:t xml:space="preserve">Advances in both veterinary and human oncology has led to an increase in the use of chemotherapeutic and radioactive agents to combat disease in animals. While this has resulted in increased survival and quality of life for those treated, these agents can pose a risk to those who undertake post-mortem examination. That risk may be related directly to the health of the practitioner or may be more amorphous and relate to reputational risk around how to dispose of the materials or to what relevant regulations must be followed. </w:t>
            </w:r>
          </w:p>
          <w:p w14:paraId="363925DA" w14:textId="77777777" w:rsidR="00195456" w:rsidRDefault="00195456" w:rsidP="00195456">
            <w:r>
              <w:t xml:space="preserve">The Royal College of Pathologist’s guidelines are usually intended to benefit the health of patients and public (and animal) health. </w:t>
            </w:r>
            <w:r w:rsidRPr="00195456">
              <w:rPr>
                <w:i/>
                <w:iCs/>
              </w:rPr>
              <w:t>G192 Guidelines on veterinary necropsy practice: Post-mortem examination of animals having received chemotherapeutic or radioactive agents</w:t>
            </w:r>
            <w:r>
              <w:t xml:space="preserve"> is unusual in that it is intended to protect the health of the pathologists themselves.</w:t>
            </w:r>
            <w:r w:rsidRPr="00195456">
              <w:rPr>
                <w:vertAlign w:val="superscript"/>
              </w:rPr>
              <w:t>1</w:t>
            </w:r>
          </w:p>
          <w:p w14:paraId="63BED818" w14:textId="30F4B10E" w:rsidR="009F45A0" w:rsidRPr="009349D7" w:rsidRDefault="00195456" w:rsidP="00195456">
            <w:r>
              <w:t xml:space="preserve">It is recognised that most veterinary pathologists will not regularly encounter cadavers or tissues that may contain residues of hazardous agents. Therefore, the opportunity for audit is restricted and relies on </w:t>
            </w:r>
            <w:r>
              <w:lastRenderedPageBreak/>
              <w:t>more generalised criteria based on the quality of training, record keeping and use of PPE and dose monitoring equipment.</w:t>
            </w:r>
          </w:p>
        </w:tc>
      </w:tr>
      <w:tr w:rsidR="00F910E7" w:rsidRPr="00077B16" w14:paraId="0F7C86E3" w14:textId="77777777" w:rsidTr="0025747C">
        <w:trPr>
          <w:trHeight w:val="469"/>
        </w:trPr>
        <w:tc>
          <w:tcPr>
            <w:tcW w:w="1668" w:type="dxa"/>
          </w:tcPr>
          <w:p w14:paraId="4492C55B" w14:textId="121BA009" w:rsidR="00F910E7" w:rsidRPr="009349D7" w:rsidRDefault="00F910E7" w:rsidP="00876760">
            <w:pPr>
              <w:pStyle w:val="Rowheading"/>
            </w:pPr>
            <w:r w:rsidRPr="009349D7">
              <w:lastRenderedPageBreak/>
              <w:t xml:space="preserve">Aim </w:t>
            </w:r>
            <w:r w:rsidR="0020390E" w:rsidRPr="009349D7">
              <w:t>&amp;</w:t>
            </w:r>
            <w:r w:rsidRPr="009349D7">
              <w:t xml:space="preserve"> objectives</w:t>
            </w:r>
          </w:p>
        </w:tc>
        <w:tc>
          <w:tcPr>
            <w:tcW w:w="8186" w:type="dxa"/>
          </w:tcPr>
          <w:p w14:paraId="7C9570A1" w14:textId="0A31B796" w:rsidR="00195456" w:rsidRDefault="00383EC0" w:rsidP="00195456">
            <w:r w:rsidRPr="009349D7">
              <w:t>This audit template is a tool to</w:t>
            </w:r>
          </w:p>
          <w:p w14:paraId="42824A06" w14:textId="42F59D0F" w:rsidR="00195456" w:rsidRDefault="00195456" w:rsidP="00195456">
            <w:pPr>
              <w:pStyle w:val="ListParagraph"/>
              <w:tabs>
                <w:tab w:val="clear" w:pos="360"/>
              </w:tabs>
            </w:pPr>
            <w:r>
              <w:t xml:space="preserve">verify that an appropriate risk assessment has been carried out and is available to all relevant </w:t>
            </w:r>
            <w:proofErr w:type="gramStart"/>
            <w:r>
              <w:t>staff</w:t>
            </w:r>
            <w:proofErr w:type="gramEnd"/>
          </w:p>
          <w:p w14:paraId="1B5E9848" w14:textId="63971639" w:rsidR="00195456" w:rsidRDefault="00195456" w:rsidP="00195456">
            <w:pPr>
              <w:pStyle w:val="ListParagraph"/>
              <w:tabs>
                <w:tab w:val="clear" w:pos="360"/>
              </w:tabs>
            </w:pPr>
            <w:r>
              <w:t xml:space="preserve">ensure that submissions are supported by documentation indicating the potential presence or absence of hazardous agents in submitted </w:t>
            </w:r>
            <w:proofErr w:type="gramStart"/>
            <w:r>
              <w:t>material</w:t>
            </w:r>
            <w:proofErr w:type="gramEnd"/>
          </w:p>
          <w:p w14:paraId="1704BC4E" w14:textId="2FEB93A9" w:rsidR="00195456" w:rsidRDefault="00195456" w:rsidP="00195456">
            <w:pPr>
              <w:pStyle w:val="ListParagraph"/>
              <w:tabs>
                <w:tab w:val="clear" w:pos="360"/>
              </w:tabs>
            </w:pPr>
            <w:r>
              <w:t>confirm that staff in contact with cadavers or tissues have received appropriate training before potential exposure.</w:t>
            </w:r>
          </w:p>
          <w:p w14:paraId="2BB8AE04" w14:textId="7B8C9594" w:rsidR="00195456" w:rsidRDefault="00195456" w:rsidP="00195456">
            <w:pPr>
              <w:pStyle w:val="ListParagraph"/>
              <w:tabs>
                <w:tab w:val="clear" w:pos="360"/>
              </w:tabs>
            </w:pPr>
            <w:r>
              <w:t>confirm that appropriate PPE and suitable dosemeters (calibrated) are available and used.</w:t>
            </w:r>
          </w:p>
          <w:p w14:paraId="66F89356" w14:textId="0349CB92" w:rsidR="00195456" w:rsidRDefault="00195456" w:rsidP="00195456">
            <w:pPr>
              <w:pStyle w:val="ListParagraph"/>
              <w:tabs>
                <w:tab w:val="clear" w:pos="360"/>
              </w:tabs>
            </w:pPr>
            <w:r>
              <w:t xml:space="preserve">confirm that equipment and consumables suitable for the safe collection and disposal of tissues and spillages are readily available and in use.  </w:t>
            </w:r>
          </w:p>
          <w:p w14:paraId="4DAA0B33" w14:textId="2764DF09" w:rsidR="00F910E7" w:rsidRPr="00781C28" w:rsidRDefault="00195456" w:rsidP="00195456">
            <w:pPr>
              <w:pStyle w:val="ListParagraph"/>
              <w:tabs>
                <w:tab w:val="clear" w:pos="360"/>
              </w:tabs>
            </w:pPr>
            <w:r>
              <w:t>verify that a radiation protection advisor (RPA) has been appointed and is immediately available for advice.</w:t>
            </w:r>
          </w:p>
        </w:tc>
      </w:tr>
      <w:tr w:rsidR="009F45A0" w:rsidRPr="00077B16" w14:paraId="4FF25260" w14:textId="77777777" w:rsidTr="0025747C">
        <w:trPr>
          <w:trHeight w:val="119"/>
        </w:trPr>
        <w:tc>
          <w:tcPr>
            <w:tcW w:w="1668" w:type="dxa"/>
          </w:tcPr>
          <w:p w14:paraId="374F6066" w14:textId="664AEB7E" w:rsidR="009F45A0" w:rsidRPr="009349D7" w:rsidRDefault="009F45A0" w:rsidP="00876760">
            <w:pPr>
              <w:pStyle w:val="Rowheading"/>
            </w:pPr>
            <w:r w:rsidRPr="009349D7">
              <w:t xml:space="preserve">Standards </w:t>
            </w:r>
            <w:r w:rsidR="0020390E" w:rsidRPr="009349D7">
              <w:t>&amp;</w:t>
            </w:r>
            <w:r w:rsidRPr="009349D7">
              <w:t xml:space="preserve"> criteria</w:t>
            </w:r>
          </w:p>
        </w:tc>
        <w:tc>
          <w:tcPr>
            <w:tcW w:w="8186" w:type="dxa"/>
          </w:tcPr>
          <w:p w14:paraId="04E0815D" w14:textId="77777777" w:rsidR="00195456" w:rsidRDefault="004B18E0" w:rsidP="00195456">
            <w:r w:rsidRPr="009349D7">
              <w:rPr>
                <w:b/>
              </w:rPr>
              <w:t xml:space="preserve">Criteria range: </w:t>
            </w:r>
            <w:r w:rsidR="00195456">
              <w:t>100% or, if not achieved, there is documentation in the case notes that explains the variance.</w:t>
            </w:r>
          </w:p>
          <w:p w14:paraId="15A021B0" w14:textId="147916D0" w:rsidR="00195456" w:rsidRDefault="00195456" w:rsidP="00195456">
            <w:pPr>
              <w:pStyle w:val="ListParagraph"/>
              <w:tabs>
                <w:tab w:val="clear" w:pos="360"/>
              </w:tabs>
            </w:pPr>
            <w:r>
              <w:t>Risk assessment(s) covers all relevant material received.</w:t>
            </w:r>
          </w:p>
          <w:p w14:paraId="3B392685" w14:textId="0006806A" w:rsidR="00195456" w:rsidRDefault="00195456" w:rsidP="00195456">
            <w:pPr>
              <w:pStyle w:val="ListParagraph"/>
              <w:tabs>
                <w:tab w:val="clear" w:pos="360"/>
              </w:tabs>
            </w:pPr>
            <w:r>
              <w:t>Submission documentation covers all relevant material received.</w:t>
            </w:r>
          </w:p>
          <w:p w14:paraId="1A877E08" w14:textId="03E15638" w:rsidR="00195456" w:rsidRDefault="00195456" w:rsidP="00195456">
            <w:pPr>
              <w:pStyle w:val="ListParagraph"/>
              <w:tabs>
                <w:tab w:val="clear" w:pos="360"/>
              </w:tabs>
            </w:pPr>
            <w:r>
              <w:t>All staff received training consistent with the risk assessment.</w:t>
            </w:r>
          </w:p>
          <w:p w14:paraId="5AFAB7D8" w14:textId="56B4DF1B" w:rsidR="00195456" w:rsidRDefault="00195456" w:rsidP="00195456">
            <w:pPr>
              <w:pStyle w:val="ListParagraph"/>
              <w:tabs>
                <w:tab w:val="clear" w:pos="360"/>
              </w:tabs>
            </w:pPr>
            <w:r>
              <w:t>Appropriate PPE and suitable dosemeters (calibrated).</w:t>
            </w:r>
          </w:p>
          <w:p w14:paraId="5F6BC97C" w14:textId="14165FF9" w:rsidR="00195456" w:rsidRDefault="00195456" w:rsidP="00195456">
            <w:pPr>
              <w:pStyle w:val="ListParagraph"/>
              <w:tabs>
                <w:tab w:val="clear" w:pos="360"/>
              </w:tabs>
            </w:pPr>
            <w:r>
              <w:t>Suitable equipment and consumables for the safe collection and disposal of tissues and spillages.</w:t>
            </w:r>
          </w:p>
          <w:p w14:paraId="198C04D7" w14:textId="7FA111E1" w:rsidR="008317B0" w:rsidRDefault="00195456" w:rsidP="00195456">
            <w:pPr>
              <w:pStyle w:val="ListParagraph"/>
              <w:tabs>
                <w:tab w:val="clear" w:pos="360"/>
              </w:tabs>
            </w:pPr>
            <w:r>
              <w:t>A qualified RPA competent in this area has been appointed.</w:t>
            </w:r>
          </w:p>
          <w:p w14:paraId="0CFABEE4" w14:textId="77777777" w:rsidR="00195456" w:rsidRDefault="00195456" w:rsidP="00195456">
            <w:pPr>
              <w:pStyle w:val="Numberedlist"/>
              <w:numPr>
                <w:ilvl w:val="0"/>
                <w:numId w:val="0"/>
              </w:numPr>
            </w:pPr>
            <w:r w:rsidRPr="00195456">
              <w:t>The</w:t>
            </w:r>
            <w:r>
              <w:t xml:space="preserve"> agreed standards: </w:t>
            </w:r>
          </w:p>
          <w:p w14:paraId="0A79E68E" w14:textId="5D63D5DB" w:rsidR="00195456" w:rsidRDefault="00195456" w:rsidP="00195456">
            <w:pPr>
              <w:pStyle w:val="ListParagraph"/>
              <w:tabs>
                <w:tab w:val="clear" w:pos="360"/>
              </w:tabs>
            </w:pPr>
            <w:r>
              <w:t>Risk assessment(s) written to a standard consistent with Health and Safety Executive guidance.</w:t>
            </w:r>
            <w:r w:rsidRPr="00195456">
              <w:rPr>
                <w:vertAlign w:val="superscript"/>
              </w:rPr>
              <w:t>2,</w:t>
            </w:r>
            <w:proofErr w:type="gramStart"/>
            <w:r w:rsidRPr="00195456">
              <w:rPr>
                <w:vertAlign w:val="superscript"/>
              </w:rPr>
              <w:t>3</w:t>
            </w:r>
            <w:proofErr w:type="gramEnd"/>
          </w:p>
          <w:p w14:paraId="018E9222" w14:textId="03E92448" w:rsidR="00195456" w:rsidRDefault="00195456" w:rsidP="00195456">
            <w:pPr>
              <w:pStyle w:val="ListParagraph"/>
              <w:tabs>
                <w:tab w:val="clear" w:pos="360"/>
              </w:tabs>
            </w:pPr>
            <w:r>
              <w:lastRenderedPageBreak/>
              <w:t>Submission documentation includes section explicitly confirming the potential presence or absence of hazardous agents in submitted material.</w:t>
            </w:r>
          </w:p>
          <w:p w14:paraId="5588CCD6" w14:textId="1570A7D5" w:rsidR="00195456" w:rsidRDefault="00195456" w:rsidP="00195456">
            <w:pPr>
              <w:pStyle w:val="ListParagraph"/>
              <w:tabs>
                <w:tab w:val="clear" w:pos="360"/>
              </w:tabs>
            </w:pPr>
            <w:r>
              <w:t>Training judged to be adequate to the potential risks.</w:t>
            </w:r>
          </w:p>
          <w:p w14:paraId="7C270734" w14:textId="6A1E4B64" w:rsidR="00195456" w:rsidRDefault="00195456" w:rsidP="00195456">
            <w:pPr>
              <w:pStyle w:val="ListParagraph"/>
              <w:tabs>
                <w:tab w:val="clear" w:pos="360"/>
              </w:tabs>
            </w:pPr>
            <w:r>
              <w:t>PPE and dosemeters (calibrated) consistent with current safety standards and adequate for the potential hazards.</w:t>
            </w:r>
          </w:p>
          <w:p w14:paraId="004C5CEA" w14:textId="2F29626A" w:rsidR="00195456" w:rsidRDefault="00195456" w:rsidP="00195456">
            <w:pPr>
              <w:pStyle w:val="ListParagraph"/>
              <w:tabs>
                <w:tab w:val="clear" w:pos="360"/>
              </w:tabs>
            </w:pPr>
            <w:r>
              <w:t>Evidence that suitable equipment and consumables for the safe collection and disposal of tissues and spillages is available and used.</w:t>
            </w:r>
          </w:p>
          <w:p w14:paraId="44E2E830" w14:textId="1814C502" w:rsidR="00195456" w:rsidRPr="00195456" w:rsidRDefault="00195456" w:rsidP="00195456">
            <w:pPr>
              <w:pStyle w:val="ListParagraph"/>
              <w:tabs>
                <w:tab w:val="clear" w:pos="360"/>
              </w:tabs>
            </w:pPr>
            <w:r>
              <w:t>Formal contract with RPA and evidence of engagement.</w:t>
            </w:r>
          </w:p>
        </w:tc>
      </w:tr>
      <w:tr w:rsidR="008628C3" w:rsidRPr="00077B16" w14:paraId="14094681" w14:textId="77777777" w:rsidTr="00781C28">
        <w:trPr>
          <w:cantSplit/>
          <w:trHeight w:val="469"/>
        </w:trPr>
        <w:tc>
          <w:tcPr>
            <w:tcW w:w="1668" w:type="dxa"/>
          </w:tcPr>
          <w:p w14:paraId="1E4F1E05" w14:textId="77777777" w:rsidR="008628C3" w:rsidRPr="009349D7" w:rsidRDefault="008628C3" w:rsidP="00876760">
            <w:pPr>
              <w:pStyle w:val="Rowheading"/>
            </w:pPr>
            <w:r w:rsidRPr="009349D7">
              <w:lastRenderedPageBreak/>
              <w:t>Method</w:t>
            </w:r>
          </w:p>
          <w:p w14:paraId="5C3F63EE" w14:textId="77777777" w:rsidR="008628C3" w:rsidRPr="009349D7" w:rsidRDefault="008628C3" w:rsidP="009349D7">
            <w:pPr>
              <w:rPr>
                <w:rFonts w:cs="Arial"/>
                <w:b/>
                <w:szCs w:val="24"/>
              </w:rPr>
            </w:pPr>
          </w:p>
        </w:tc>
        <w:tc>
          <w:tcPr>
            <w:tcW w:w="8186" w:type="dxa"/>
          </w:tcPr>
          <w:p w14:paraId="2925B645" w14:textId="77777777" w:rsidR="00195456" w:rsidRPr="00195456" w:rsidRDefault="00195456" w:rsidP="00195456">
            <w:pPr>
              <w:rPr>
                <w:b/>
              </w:rPr>
            </w:pPr>
            <w:r w:rsidRPr="00195456">
              <w:rPr>
                <w:b/>
              </w:rPr>
              <w:t xml:space="preserve">Evidence to be examined: </w:t>
            </w:r>
          </w:p>
          <w:p w14:paraId="26CE4A30" w14:textId="77777777" w:rsidR="00195456" w:rsidRPr="00195456" w:rsidRDefault="00195456" w:rsidP="00195456">
            <w:r w:rsidRPr="00195456">
              <w:t>Documentary and physical evidence of compliance with the criteria and standards listed above should be verified on the date of the inspection.  An appropriate number of staff should be interviewed to confirm adequate training and awareness.</w:t>
            </w:r>
          </w:p>
          <w:p w14:paraId="5300D41A" w14:textId="6D81C10C" w:rsidR="00195456" w:rsidRPr="00195456" w:rsidRDefault="00195456" w:rsidP="00195456">
            <w:r w:rsidRPr="00195456">
              <w:t>All submission documents within the time-period from … to … should be examined to confirm the explicit confirmation of the presence or absence of hazardous material in the submitted specimen.</w:t>
            </w:r>
          </w:p>
          <w:p w14:paraId="2E47D027" w14:textId="61D5B9EB" w:rsidR="00FA6967" w:rsidRPr="009349D7" w:rsidRDefault="00195456" w:rsidP="00195456">
            <w:pPr>
              <w:rPr>
                <w:b/>
                <w:color w:val="000000"/>
              </w:rPr>
            </w:pPr>
            <w:r w:rsidRPr="00195456">
              <w:rPr>
                <w:b/>
              </w:rPr>
              <w:t>Data to be collected on proforma (see below).</w:t>
            </w:r>
          </w:p>
        </w:tc>
      </w:tr>
      <w:tr w:rsidR="008628C3" w:rsidRPr="00077B16" w14:paraId="4EF29E2B" w14:textId="77777777" w:rsidTr="0025747C">
        <w:trPr>
          <w:trHeight w:val="469"/>
        </w:trPr>
        <w:tc>
          <w:tcPr>
            <w:tcW w:w="1668" w:type="dxa"/>
          </w:tcPr>
          <w:p w14:paraId="42E290A4" w14:textId="77777777" w:rsidR="008628C3" w:rsidRPr="009349D7" w:rsidRDefault="008628C3" w:rsidP="00876760">
            <w:pPr>
              <w:pStyle w:val="Rowheading"/>
            </w:pPr>
            <w:r w:rsidRPr="009349D7">
              <w:t>Results</w:t>
            </w:r>
          </w:p>
        </w:tc>
        <w:tc>
          <w:tcPr>
            <w:tcW w:w="8186" w:type="dxa"/>
          </w:tcPr>
          <w:p w14:paraId="08D3ABE3" w14:textId="77777777" w:rsidR="008628C3" w:rsidRPr="009349D7" w:rsidRDefault="008628C3" w:rsidP="0029610F">
            <w:pPr>
              <w:pStyle w:val="Bodytextredfont"/>
            </w:pPr>
            <w:r w:rsidRPr="009349D7">
              <w:t xml:space="preserve">(To be </w:t>
            </w:r>
            <w:r w:rsidRPr="0029610F">
              <w:t>completed</w:t>
            </w:r>
            <w:r w:rsidRPr="009349D7">
              <w:t xml:space="preserve"> by the author)</w:t>
            </w:r>
          </w:p>
          <w:p w14:paraId="3B75E1CE" w14:textId="3413C1F3" w:rsidR="008628C3" w:rsidRPr="009349D7" w:rsidRDefault="008628C3" w:rsidP="0029610F">
            <w:r w:rsidRPr="009349D7">
              <w:t>The results of this audit show the following</w:t>
            </w:r>
            <w:r w:rsidR="00E53AD8" w:rsidRPr="009349D7">
              <w:t xml:space="preserve"> compliance with the standards</w:t>
            </w:r>
            <w:r w:rsidR="00745A21">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25747C" w:rsidRPr="009349D7" w14:paraId="624323B5" w14:textId="77777777" w:rsidTr="0025747C">
              <w:trPr>
                <w:trHeight w:val="300"/>
              </w:trPr>
              <w:tc>
                <w:tcPr>
                  <w:tcW w:w="3430" w:type="dxa"/>
                </w:tcPr>
                <w:p w14:paraId="34647A79" w14:textId="77777777" w:rsidR="0025747C" w:rsidRPr="009349D7" w:rsidRDefault="0025747C" w:rsidP="0029610F">
                  <w:pPr>
                    <w:pStyle w:val="Tabletext"/>
                  </w:pPr>
                </w:p>
              </w:tc>
              <w:tc>
                <w:tcPr>
                  <w:tcW w:w="3969" w:type="dxa"/>
                </w:tcPr>
                <w:p w14:paraId="0DBB373F" w14:textId="77777777" w:rsidR="0025747C" w:rsidRPr="009349D7" w:rsidRDefault="0025747C" w:rsidP="0029610F">
                  <w:pPr>
                    <w:pStyle w:val="Tablecolumnheading"/>
                  </w:pPr>
                  <w:r w:rsidRPr="009349D7">
                    <w:t>% compliance</w:t>
                  </w:r>
                </w:p>
              </w:tc>
            </w:tr>
            <w:tr w:rsidR="00195456" w:rsidRPr="009349D7" w14:paraId="26EEAC2E" w14:textId="77777777" w:rsidTr="0025747C">
              <w:trPr>
                <w:trHeight w:val="300"/>
              </w:trPr>
              <w:tc>
                <w:tcPr>
                  <w:tcW w:w="3430" w:type="dxa"/>
                </w:tcPr>
                <w:p w14:paraId="44BDBCF5" w14:textId="4DED1468" w:rsidR="00195456" w:rsidRPr="009349D7" w:rsidRDefault="00195456" w:rsidP="00195456">
                  <w:pPr>
                    <w:pStyle w:val="Tabletext"/>
                  </w:pPr>
                  <w:r>
                    <w:t>Risk assessments adequate</w:t>
                  </w:r>
                </w:p>
              </w:tc>
              <w:tc>
                <w:tcPr>
                  <w:tcW w:w="3969" w:type="dxa"/>
                </w:tcPr>
                <w:p w14:paraId="3E06D38D" w14:textId="77777777" w:rsidR="00195456" w:rsidRPr="009349D7" w:rsidRDefault="00195456" w:rsidP="00195456">
                  <w:pPr>
                    <w:pStyle w:val="Tabletext"/>
                  </w:pPr>
                </w:p>
              </w:tc>
            </w:tr>
            <w:tr w:rsidR="00195456" w:rsidRPr="009349D7" w14:paraId="17E1314A" w14:textId="77777777" w:rsidTr="0025747C">
              <w:trPr>
                <w:trHeight w:val="300"/>
              </w:trPr>
              <w:tc>
                <w:tcPr>
                  <w:tcW w:w="3430" w:type="dxa"/>
                </w:tcPr>
                <w:p w14:paraId="2D502007" w14:textId="1B34B439" w:rsidR="00195456" w:rsidRPr="009349D7" w:rsidRDefault="00195456" w:rsidP="00195456">
                  <w:pPr>
                    <w:pStyle w:val="Tabletext"/>
                  </w:pPr>
                  <w:r>
                    <w:t>Submission documents adequate</w:t>
                  </w:r>
                </w:p>
              </w:tc>
              <w:tc>
                <w:tcPr>
                  <w:tcW w:w="3969" w:type="dxa"/>
                </w:tcPr>
                <w:p w14:paraId="75E972AC" w14:textId="77777777" w:rsidR="00195456" w:rsidRPr="009349D7" w:rsidRDefault="00195456" w:rsidP="00195456">
                  <w:pPr>
                    <w:pStyle w:val="Tabletext"/>
                  </w:pPr>
                </w:p>
              </w:tc>
            </w:tr>
            <w:tr w:rsidR="00195456" w:rsidRPr="009349D7" w14:paraId="25559A8D" w14:textId="77777777" w:rsidTr="0025747C">
              <w:trPr>
                <w:trHeight w:val="300"/>
              </w:trPr>
              <w:tc>
                <w:tcPr>
                  <w:tcW w:w="3430" w:type="dxa"/>
                </w:tcPr>
                <w:p w14:paraId="352CA0A7" w14:textId="4FF2AB66" w:rsidR="00195456" w:rsidRPr="009349D7" w:rsidRDefault="00195456" w:rsidP="00195456">
                  <w:pPr>
                    <w:pStyle w:val="Tabletext"/>
                    <w:rPr>
                      <w:b/>
                      <w:bCs/>
                    </w:rPr>
                  </w:pPr>
                  <w:r w:rsidRPr="00AF5FB3">
                    <w:t xml:space="preserve">Documentary evidence of training </w:t>
                  </w:r>
                </w:p>
              </w:tc>
              <w:tc>
                <w:tcPr>
                  <w:tcW w:w="3969" w:type="dxa"/>
                </w:tcPr>
                <w:p w14:paraId="0C1BE610" w14:textId="77777777" w:rsidR="00195456" w:rsidRPr="009349D7" w:rsidRDefault="00195456" w:rsidP="00195456">
                  <w:pPr>
                    <w:pStyle w:val="Tabletext"/>
                  </w:pPr>
                </w:p>
              </w:tc>
            </w:tr>
            <w:tr w:rsidR="00195456" w:rsidRPr="009349D7" w14:paraId="24DC0D94" w14:textId="77777777" w:rsidTr="0025747C">
              <w:trPr>
                <w:trHeight w:val="300"/>
              </w:trPr>
              <w:tc>
                <w:tcPr>
                  <w:tcW w:w="3430" w:type="dxa"/>
                </w:tcPr>
                <w:p w14:paraId="6016E98A" w14:textId="2BA646D7" w:rsidR="00195456" w:rsidRPr="009349D7" w:rsidRDefault="00195456" w:rsidP="00195456">
                  <w:pPr>
                    <w:pStyle w:val="Tabletext"/>
                  </w:pPr>
                  <w:r>
                    <w:t>Staff interviews confirm training and understanding of hazards</w:t>
                  </w:r>
                </w:p>
              </w:tc>
              <w:tc>
                <w:tcPr>
                  <w:tcW w:w="3969" w:type="dxa"/>
                </w:tcPr>
                <w:p w14:paraId="6A0A368F" w14:textId="77777777" w:rsidR="00195456" w:rsidRPr="009349D7" w:rsidRDefault="00195456" w:rsidP="00195456">
                  <w:pPr>
                    <w:pStyle w:val="Tabletext"/>
                  </w:pPr>
                </w:p>
              </w:tc>
            </w:tr>
            <w:tr w:rsidR="00195456" w:rsidRPr="009349D7" w14:paraId="0EC6E438" w14:textId="77777777" w:rsidTr="0025747C">
              <w:trPr>
                <w:trHeight w:val="300"/>
              </w:trPr>
              <w:tc>
                <w:tcPr>
                  <w:tcW w:w="3430" w:type="dxa"/>
                </w:tcPr>
                <w:p w14:paraId="2901A362" w14:textId="24F87754" w:rsidR="00195456" w:rsidRPr="009349D7" w:rsidRDefault="00195456" w:rsidP="00195456">
                  <w:pPr>
                    <w:pStyle w:val="Tabletext"/>
                  </w:pPr>
                  <w:r>
                    <w:t>E</w:t>
                  </w:r>
                  <w:r w:rsidRPr="00CA6857">
                    <w:rPr>
                      <w:rFonts w:cs="Arial"/>
                      <w:szCs w:val="24"/>
                    </w:rPr>
                    <w:t xml:space="preserve">quipment and consumables for the safe collection and disposal of tissues and </w:t>
                  </w:r>
                  <w:r w:rsidRPr="00CA6857">
                    <w:rPr>
                      <w:rFonts w:cs="Arial"/>
                      <w:szCs w:val="24"/>
                    </w:rPr>
                    <w:lastRenderedPageBreak/>
                    <w:t>spillages</w:t>
                  </w:r>
                  <w:r>
                    <w:t xml:space="preserve"> are available and used</w:t>
                  </w:r>
                </w:p>
              </w:tc>
              <w:tc>
                <w:tcPr>
                  <w:tcW w:w="3969" w:type="dxa"/>
                </w:tcPr>
                <w:p w14:paraId="3EE5BE6B" w14:textId="77777777" w:rsidR="00195456" w:rsidRPr="009349D7" w:rsidRDefault="00195456" w:rsidP="00195456">
                  <w:pPr>
                    <w:pStyle w:val="Tabletext"/>
                  </w:pPr>
                </w:p>
              </w:tc>
            </w:tr>
            <w:tr w:rsidR="00195456" w:rsidRPr="009349D7" w14:paraId="15FD2B11" w14:textId="77777777" w:rsidTr="0025747C">
              <w:trPr>
                <w:trHeight w:val="300"/>
              </w:trPr>
              <w:tc>
                <w:tcPr>
                  <w:tcW w:w="3430" w:type="dxa"/>
                </w:tcPr>
                <w:p w14:paraId="7F2DE78C" w14:textId="6B06A775" w:rsidR="00195456" w:rsidRPr="009349D7" w:rsidRDefault="00195456" w:rsidP="00195456">
                  <w:pPr>
                    <w:pStyle w:val="Tabletext"/>
                  </w:pPr>
                  <w:r>
                    <w:t>PPE and dosimeters adequate and used</w:t>
                  </w:r>
                </w:p>
              </w:tc>
              <w:tc>
                <w:tcPr>
                  <w:tcW w:w="3969" w:type="dxa"/>
                </w:tcPr>
                <w:p w14:paraId="1F18D056" w14:textId="77777777" w:rsidR="00195456" w:rsidRPr="009349D7" w:rsidRDefault="00195456" w:rsidP="00195456">
                  <w:pPr>
                    <w:pStyle w:val="Tabletext"/>
                  </w:pPr>
                </w:p>
              </w:tc>
            </w:tr>
            <w:tr w:rsidR="00195456" w:rsidRPr="009349D7" w14:paraId="5350E8F4" w14:textId="77777777" w:rsidTr="0025747C">
              <w:trPr>
                <w:cantSplit/>
                <w:trHeight w:val="122"/>
              </w:trPr>
              <w:tc>
                <w:tcPr>
                  <w:tcW w:w="3430" w:type="dxa"/>
                </w:tcPr>
                <w:p w14:paraId="2C69EB04" w14:textId="79531A74" w:rsidR="00195456" w:rsidRPr="009349D7" w:rsidRDefault="00195456" w:rsidP="00195456">
                  <w:pPr>
                    <w:pStyle w:val="Tabletext"/>
                  </w:pPr>
                  <w:r>
                    <w:t>Contract with RPA</w:t>
                  </w:r>
                </w:p>
              </w:tc>
              <w:tc>
                <w:tcPr>
                  <w:tcW w:w="3969" w:type="dxa"/>
                </w:tcPr>
                <w:p w14:paraId="7669C8FF" w14:textId="77777777" w:rsidR="00195456" w:rsidRPr="009349D7" w:rsidRDefault="00195456" w:rsidP="00195456">
                  <w:pPr>
                    <w:pStyle w:val="Tabletext"/>
                  </w:pPr>
                </w:p>
              </w:tc>
            </w:tr>
          </w:tbl>
          <w:p w14:paraId="3689BFB0" w14:textId="77777777" w:rsidR="008628C3" w:rsidRPr="009349D7" w:rsidRDefault="008628C3" w:rsidP="00DC14AC">
            <w:pPr>
              <w:rPr>
                <w:rFonts w:cs="Arial"/>
                <w:b/>
                <w:szCs w:val="24"/>
              </w:rPr>
            </w:pPr>
          </w:p>
          <w:p w14:paraId="33C1ABC1" w14:textId="1821AEB8" w:rsidR="007A10E7" w:rsidRPr="0029610F" w:rsidRDefault="008317B0" w:rsidP="0029610F">
            <w:pPr>
              <w:rPr>
                <w:b/>
                <w:bCs/>
              </w:rPr>
            </w:pPr>
            <w:r w:rsidRPr="0029610F">
              <w:rPr>
                <w:b/>
                <w:bCs/>
              </w:rPr>
              <w:t>Commentary:</w:t>
            </w:r>
          </w:p>
          <w:p w14:paraId="4C21FCF8" w14:textId="5FE6C934" w:rsidR="007A10E7" w:rsidRPr="009349D7" w:rsidRDefault="007A10E7" w:rsidP="00DC14AC">
            <w:pPr>
              <w:rPr>
                <w:rFonts w:cs="Arial"/>
                <w:b/>
                <w:szCs w:val="24"/>
              </w:rPr>
            </w:pPr>
          </w:p>
        </w:tc>
      </w:tr>
      <w:tr w:rsidR="008628C3" w:rsidRPr="00077B16" w14:paraId="0B06E3F0" w14:textId="77777777" w:rsidTr="0025747C">
        <w:trPr>
          <w:trHeight w:val="469"/>
        </w:trPr>
        <w:tc>
          <w:tcPr>
            <w:tcW w:w="1668" w:type="dxa"/>
          </w:tcPr>
          <w:p w14:paraId="4CAABCEC" w14:textId="77777777" w:rsidR="008628C3" w:rsidRPr="009349D7" w:rsidRDefault="008628C3" w:rsidP="00876760">
            <w:pPr>
              <w:pStyle w:val="Rowheading"/>
            </w:pPr>
            <w:r w:rsidRPr="009349D7">
              <w:lastRenderedPageBreak/>
              <w:t>Conclusion</w:t>
            </w:r>
          </w:p>
        </w:tc>
        <w:tc>
          <w:tcPr>
            <w:tcW w:w="8186" w:type="dxa"/>
          </w:tcPr>
          <w:p w14:paraId="54F6617D" w14:textId="2A569065" w:rsidR="008628C3" w:rsidRPr="009349D7" w:rsidRDefault="008628C3" w:rsidP="0029610F">
            <w:pPr>
              <w:pStyle w:val="Bodytextredfont"/>
            </w:pPr>
            <w:r w:rsidRPr="009349D7">
              <w:t>(To be completed by the author)</w:t>
            </w:r>
          </w:p>
        </w:tc>
      </w:tr>
      <w:tr w:rsidR="008628C3" w:rsidRPr="00077B16" w14:paraId="5BF6DC79" w14:textId="77777777" w:rsidTr="0025747C">
        <w:trPr>
          <w:trHeight w:val="58"/>
        </w:trPr>
        <w:tc>
          <w:tcPr>
            <w:tcW w:w="1668" w:type="dxa"/>
          </w:tcPr>
          <w:p w14:paraId="22631467" w14:textId="77777777" w:rsidR="008628C3" w:rsidRPr="009349D7" w:rsidRDefault="008628C3" w:rsidP="00876760">
            <w:pPr>
              <w:pStyle w:val="Rowheading"/>
            </w:pPr>
            <w:r w:rsidRPr="009349D7">
              <w:t>Recommend-</w:t>
            </w:r>
            <w:r w:rsidRPr="009349D7">
              <w:br/>
            </w:r>
            <w:proofErr w:type="spellStart"/>
            <w:r w:rsidRPr="009349D7">
              <w:t>ations</w:t>
            </w:r>
            <w:proofErr w:type="spellEnd"/>
            <w:r w:rsidRPr="009349D7">
              <w:t xml:space="preserve"> for </w:t>
            </w:r>
            <w:proofErr w:type="gramStart"/>
            <w:r w:rsidRPr="009349D7">
              <w:t>improvement</w:t>
            </w:r>
            <w:proofErr w:type="gramEnd"/>
          </w:p>
          <w:p w14:paraId="4E127F52" w14:textId="77777777" w:rsidR="008628C3" w:rsidRPr="009349D7" w:rsidRDefault="008628C3" w:rsidP="00876760">
            <w:pPr>
              <w:pStyle w:val="Rowheading"/>
            </w:pPr>
          </w:p>
          <w:p w14:paraId="7AD9482C" w14:textId="77777777" w:rsidR="008628C3" w:rsidRPr="009349D7" w:rsidRDefault="008628C3" w:rsidP="00876760">
            <w:pPr>
              <w:pStyle w:val="Rowheading"/>
            </w:pPr>
          </w:p>
          <w:p w14:paraId="6ED49695" w14:textId="77777777" w:rsidR="008628C3" w:rsidRPr="009349D7" w:rsidRDefault="008628C3" w:rsidP="00876760">
            <w:pPr>
              <w:pStyle w:val="Rowheading"/>
            </w:pPr>
          </w:p>
        </w:tc>
        <w:tc>
          <w:tcPr>
            <w:tcW w:w="8186" w:type="dxa"/>
          </w:tcPr>
          <w:p w14:paraId="6CA1B6E8" w14:textId="75044DDB" w:rsidR="008628C3" w:rsidRPr="009349D7" w:rsidRDefault="008628C3" w:rsidP="0029610F">
            <w:r w:rsidRPr="009349D7">
              <w:t>Present the result with recommendations, actions</w:t>
            </w:r>
            <w:r w:rsidR="008317B0" w:rsidRPr="009349D7">
              <w:t xml:space="preserve"> </w:t>
            </w:r>
            <w:r w:rsidRPr="009349D7">
              <w:t>and responsibilities for action and a timescale for implementation. Assign a person</w:t>
            </w:r>
            <w:r w:rsidR="007F21DF" w:rsidRPr="009349D7">
              <w:t>(</w:t>
            </w:r>
            <w:r w:rsidRPr="009349D7">
              <w:t>s</w:t>
            </w:r>
            <w:r w:rsidR="007F21DF" w:rsidRPr="009349D7">
              <w:t>)</w:t>
            </w:r>
            <w:r w:rsidRPr="009349D7">
              <w:t xml:space="preserve"> responsible to do the work within a timeframe.</w:t>
            </w:r>
          </w:p>
          <w:p w14:paraId="12F2C7F6" w14:textId="77777777" w:rsidR="008628C3" w:rsidRPr="0029610F" w:rsidRDefault="008628C3" w:rsidP="0029610F">
            <w:pPr>
              <w:rPr>
                <w:b/>
                <w:bCs/>
              </w:rPr>
            </w:pPr>
            <w:r w:rsidRPr="0029610F">
              <w:rPr>
                <w:b/>
                <w:bCs/>
              </w:rPr>
              <w:t>Some suggestions:</w:t>
            </w:r>
          </w:p>
          <w:p w14:paraId="06EDEE94" w14:textId="77777777" w:rsidR="008628C3" w:rsidRPr="0029610F" w:rsidRDefault="008628C3" w:rsidP="0029610F">
            <w:pPr>
              <w:pStyle w:val="ListParagraph"/>
            </w:pPr>
            <w:r w:rsidRPr="0029610F">
              <w:t xml:space="preserve">highlight areas of practice that are </w:t>
            </w:r>
            <w:proofErr w:type="gramStart"/>
            <w:r w:rsidRPr="0029610F">
              <w:t>different</w:t>
            </w:r>
            <w:proofErr w:type="gramEnd"/>
          </w:p>
          <w:p w14:paraId="1C0DE42A" w14:textId="63EF759E" w:rsidR="008628C3" w:rsidRPr="009349D7" w:rsidRDefault="008628C3" w:rsidP="0029610F">
            <w:pPr>
              <w:pStyle w:val="ListParagraph"/>
            </w:pPr>
            <w:r w:rsidRPr="0029610F">
              <w:t>present findings.</w:t>
            </w:r>
          </w:p>
        </w:tc>
      </w:tr>
      <w:tr w:rsidR="005E1060" w:rsidRPr="00077B16" w14:paraId="3AB83BB0" w14:textId="77777777" w:rsidTr="0025747C">
        <w:trPr>
          <w:trHeight w:val="58"/>
        </w:trPr>
        <w:tc>
          <w:tcPr>
            <w:tcW w:w="1668" w:type="dxa"/>
          </w:tcPr>
          <w:p w14:paraId="7B1DBC85" w14:textId="1FF56588" w:rsidR="005E1060" w:rsidRPr="009349D7" w:rsidRDefault="005E1060" w:rsidP="00876760">
            <w:pPr>
              <w:pStyle w:val="Rowheading"/>
            </w:pPr>
            <w:r w:rsidRPr="009349D7">
              <w:t>Action plan</w:t>
            </w:r>
          </w:p>
        </w:tc>
        <w:tc>
          <w:tcPr>
            <w:tcW w:w="8186" w:type="dxa"/>
          </w:tcPr>
          <w:p w14:paraId="3ED634E6" w14:textId="3A02274B" w:rsidR="005E1060" w:rsidRPr="009349D7" w:rsidRDefault="005E1060" w:rsidP="0029610F">
            <w:pPr>
              <w:pStyle w:val="Bodytextredfont"/>
            </w:pPr>
            <w:r w:rsidRPr="009349D7">
              <w:t>(To be completed by the author – see attached action plan proforma)</w:t>
            </w:r>
          </w:p>
        </w:tc>
      </w:tr>
      <w:tr w:rsidR="008628C3" w:rsidRPr="00077B16" w14:paraId="2456F3A2" w14:textId="77777777" w:rsidTr="0025747C">
        <w:trPr>
          <w:trHeight w:val="58"/>
        </w:trPr>
        <w:tc>
          <w:tcPr>
            <w:tcW w:w="1668" w:type="dxa"/>
          </w:tcPr>
          <w:p w14:paraId="2874F728" w14:textId="77777777" w:rsidR="008628C3" w:rsidRPr="009349D7" w:rsidRDefault="008628C3" w:rsidP="00876760">
            <w:pPr>
              <w:pStyle w:val="Rowheading"/>
            </w:pPr>
            <w:r w:rsidRPr="009349D7">
              <w:t>Re-audit date</w:t>
            </w:r>
          </w:p>
        </w:tc>
        <w:tc>
          <w:tcPr>
            <w:tcW w:w="8186" w:type="dxa"/>
          </w:tcPr>
          <w:p w14:paraId="2A3A9445" w14:textId="77777777" w:rsidR="008628C3" w:rsidRPr="009349D7" w:rsidRDefault="008628C3" w:rsidP="0029610F">
            <w:pPr>
              <w:pStyle w:val="Bodytextredfont"/>
            </w:pPr>
            <w:r w:rsidRPr="009349D7">
              <w:t>(To be completed by the author)</w:t>
            </w:r>
          </w:p>
        </w:tc>
      </w:tr>
      <w:tr w:rsidR="008317B0" w:rsidRPr="00077B16" w14:paraId="7E5BF0AE" w14:textId="77777777" w:rsidTr="0025747C">
        <w:trPr>
          <w:trHeight w:val="469"/>
        </w:trPr>
        <w:tc>
          <w:tcPr>
            <w:tcW w:w="1668" w:type="dxa"/>
          </w:tcPr>
          <w:p w14:paraId="6DDCB30D" w14:textId="4FB705CA" w:rsidR="008317B0" w:rsidRPr="009349D7" w:rsidRDefault="008317B0" w:rsidP="00876760">
            <w:pPr>
              <w:pStyle w:val="Rowheading"/>
            </w:pPr>
            <w:r w:rsidRPr="009349D7">
              <w:t>Reference</w:t>
            </w:r>
            <w:r w:rsidR="008D69A3" w:rsidRPr="009349D7">
              <w:t>s</w:t>
            </w:r>
          </w:p>
          <w:p w14:paraId="36CD5C27" w14:textId="16D11343" w:rsidR="00B420AD" w:rsidRPr="009349D7" w:rsidRDefault="00B420AD" w:rsidP="00876760">
            <w:pPr>
              <w:pStyle w:val="Rowheading"/>
            </w:pPr>
          </w:p>
        </w:tc>
        <w:tc>
          <w:tcPr>
            <w:tcW w:w="8186" w:type="dxa"/>
          </w:tcPr>
          <w:p w14:paraId="76E0A275" w14:textId="3A373931" w:rsidR="00195456" w:rsidRPr="00CB5004" w:rsidRDefault="00195456" w:rsidP="00195456">
            <w:pPr>
              <w:pStyle w:val="Numberedlist"/>
              <w:rPr>
                <w:b/>
                <w:bCs/>
              </w:rPr>
            </w:pPr>
            <w:r>
              <w:t xml:space="preserve">Health and Safety Executive. </w:t>
            </w:r>
            <w:r w:rsidRPr="00195456">
              <w:rPr>
                <w:i/>
                <w:iCs/>
              </w:rPr>
              <w:t>Managing risks and risk assessment at work</w:t>
            </w:r>
            <w:r w:rsidRPr="00CB5004">
              <w:t>. London, UK</w:t>
            </w:r>
            <w:r>
              <w:t>:</w:t>
            </w:r>
            <w:r>
              <w:rPr>
                <w:b/>
                <w:bCs/>
              </w:rPr>
              <w:t xml:space="preserve"> </w:t>
            </w:r>
            <w:r>
              <w:t>Health and Safety Executive, 2023.</w:t>
            </w:r>
            <w:r w:rsidRPr="00B5172A">
              <w:t xml:space="preserve"> Available at:</w:t>
            </w:r>
            <w:r>
              <w:t xml:space="preserve"> </w:t>
            </w:r>
            <w:hyperlink r:id="rId11" w:history="1">
              <w:r w:rsidRPr="005D18BB">
                <w:rPr>
                  <w:rStyle w:val="Hyperlink"/>
                </w:rPr>
                <w:t>https://www.hse.gov.uk/simple-health-safety/risk/risk-assessment-template-and-examples.htm</w:t>
              </w:r>
            </w:hyperlink>
          </w:p>
          <w:p w14:paraId="22C55D04" w14:textId="04F616A9" w:rsidR="00195456" w:rsidRPr="00CB5004" w:rsidRDefault="00195456" w:rsidP="00195456">
            <w:pPr>
              <w:pStyle w:val="Numberedlist"/>
              <w:rPr>
                <w:b/>
                <w:bCs/>
              </w:rPr>
            </w:pPr>
            <w:r>
              <w:t xml:space="preserve">Health and Safety Executive. </w:t>
            </w:r>
            <w:r w:rsidRPr="00195456">
              <w:rPr>
                <w:i/>
                <w:iCs/>
              </w:rPr>
              <w:t>Radiation protection advisors</w:t>
            </w:r>
            <w:r w:rsidRPr="00CB5004">
              <w:t>.</w:t>
            </w:r>
            <w:r>
              <w:rPr>
                <w:b/>
                <w:bCs/>
              </w:rPr>
              <w:t xml:space="preserve"> </w:t>
            </w:r>
            <w:r>
              <w:t>London, UK: Health and Safety Executive, 2021.</w:t>
            </w:r>
            <w:r w:rsidRPr="00B5172A">
              <w:t xml:space="preserve"> Available at:</w:t>
            </w:r>
            <w:r>
              <w:t xml:space="preserve"> </w:t>
            </w:r>
            <w:hyperlink r:id="rId12" w:history="1">
              <w:r w:rsidRPr="005D18BB">
                <w:rPr>
                  <w:rStyle w:val="Hyperlink"/>
                </w:rPr>
                <w:t>https://www.hse.gov.uk/radiation/rpnews/rpa.htm</w:t>
              </w:r>
            </w:hyperlink>
          </w:p>
          <w:p w14:paraId="7F5516E3" w14:textId="49D73042" w:rsidR="008317B0" w:rsidRPr="00876760" w:rsidRDefault="00195456" w:rsidP="00195456">
            <w:pPr>
              <w:pStyle w:val="Numberedlist"/>
            </w:pPr>
            <w:r>
              <w:t>MacMillan AP</w:t>
            </w:r>
            <w:r w:rsidRPr="00B5172A">
              <w:t xml:space="preserve">, </w:t>
            </w:r>
            <w:r>
              <w:t>La Ragione R</w:t>
            </w:r>
            <w:r w:rsidRPr="00B5172A">
              <w:t xml:space="preserve">, </w:t>
            </w:r>
            <w:r>
              <w:t>Firth M.</w:t>
            </w:r>
            <w:r w:rsidRPr="00B5172A">
              <w:t xml:space="preserve"> </w:t>
            </w:r>
            <w:r w:rsidRPr="00195456">
              <w:rPr>
                <w:i/>
                <w:iCs/>
              </w:rPr>
              <w:t>G192:</w:t>
            </w:r>
            <w:r>
              <w:t xml:space="preserve"> </w:t>
            </w:r>
            <w:r w:rsidRPr="00195456">
              <w:rPr>
                <w:i/>
                <w:iCs/>
              </w:rPr>
              <w:t>Guidelines on veterinary necropsy practice: Post-mortem examination of animals having received chemotherapeutic or radioactive agents</w:t>
            </w:r>
            <w:r w:rsidRPr="00B5172A">
              <w:t>. London, UK: The Royal College of Pathologists, 202</w:t>
            </w:r>
            <w:r>
              <w:t>3</w:t>
            </w:r>
            <w:r w:rsidRPr="00B5172A">
              <w:t xml:space="preserve">. Available at: </w:t>
            </w:r>
            <w:hyperlink r:id="rId13" w:history="1">
              <w:r w:rsidRPr="00B5172A">
                <w:rPr>
                  <w:rStyle w:val="Hyperlink"/>
                </w:rPr>
                <w:t>https://www.rcpath.org/profession/guidelines/specialty-specific-publications.html</w:t>
              </w:r>
            </w:hyperlink>
          </w:p>
        </w:tc>
      </w:tr>
    </w:tbl>
    <w:p w14:paraId="282D4AE8" w14:textId="77777777" w:rsidR="00860AF9" w:rsidRPr="00077B16" w:rsidRDefault="00860AF9">
      <w:pPr>
        <w:rPr>
          <w:rFonts w:cs="Arial"/>
          <w:bCs/>
        </w:rPr>
      </w:pPr>
    </w:p>
    <w:p w14:paraId="2393E24C" w14:textId="71D6DA2B" w:rsidR="00195456" w:rsidRDefault="00195456">
      <w:pPr>
        <w:spacing w:before="0" w:after="0" w:line="240" w:lineRule="auto"/>
        <w:rPr>
          <w:rFonts w:cs="Arial"/>
        </w:rPr>
      </w:pPr>
      <w:r>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34C99141" w:rsidR="002806C7" w:rsidRPr="009349D7" w:rsidRDefault="00195456" w:rsidP="001F037A">
            <w:pPr>
              <w:pStyle w:val="Tabletext"/>
              <w:spacing w:line="360" w:lineRule="auto"/>
            </w:pPr>
            <w:r w:rsidRPr="00195456">
              <w:rPr>
                <w:rStyle w:val="cf01"/>
                <w:rFonts w:ascii="Arial" w:hAnsi="Arial" w:cs="Arial"/>
                <w:sz w:val="24"/>
                <w:szCs w:val="24"/>
              </w:rPr>
              <w:t>An audit of the post-mortem examination of animals having received chemotherapeutic or radioactive agents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on">
    <w:altName w:val="Malgun Goth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6B096CF9"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59264"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195456">
      <w:rPr>
        <w:rFonts w:cs="Arial"/>
        <w:sz w:val="20"/>
        <w:szCs w:val="20"/>
      </w:rPr>
      <w:t>060224</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6D1B1B29" w:rsidR="00590DC3" w:rsidRPr="00D366F9" w:rsidRDefault="00C1018E" w:rsidP="00927185">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72576"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3120"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195456">
      <w:rPr>
        <w:rFonts w:cs="Arial"/>
        <w:sz w:val="20"/>
        <w:szCs w:val="20"/>
      </w:rPr>
      <w:t>060224</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61B84968"/>
    <w:lvl w:ilvl="0" w:tplc="97507292">
      <w:start w:val="1"/>
      <w:numFmt w:val="decimal"/>
      <w:pStyle w:val="Numberedlis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8"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AC3299"/>
    <w:multiLevelType w:val="hybridMultilevel"/>
    <w:tmpl w:val="211216D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3"/>
  </w:num>
  <w:num w:numId="3" w16cid:durableId="1837838498">
    <w:abstractNumId w:val="5"/>
  </w:num>
  <w:num w:numId="4" w16cid:durableId="1977566131">
    <w:abstractNumId w:val="6"/>
  </w:num>
  <w:num w:numId="5" w16cid:durableId="1911698097">
    <w:abstractNumId w:val="16"/>
  </w:num>
  <w:num w:numId="6" w16cid:durableId="1681543166">
    <w:abstractNumId w:val="27"/>
  </w:num>
  <w:num w:numId="7" w16cid:durableId="2110732581">
    <w:abstractNumId w:val="11"/>
  </w:num>
  <w:num w:numId="8" w16cid:durableId="150567517">
    <w:abstractNumId w:val="18"/>
  </w:num>
  <w:num w:numId="9" w16cid:durableId="118693893">
    <w:abstractNumId w:val="12"/>
  </w:num>
  <w:num w:numId="10" w16cid:durableId="356666159">
    <w:abstractNumId w:val="1"/>
  </w:num>
  <w:num w:numId="11" w16cid:durableId="13655170">
    <w:abstractNumId w:val="26"/>
  </w:num>
  <w:num w:numId="12" w16cid:durableId="937830974">
    <w:abstractNumId w:val="30"/>
  </w:num>
  <w:num w:numId="13" w16cid:durableId="1311669074">
    <w:abstractNumId w:val="25"/>
  </w:num>
  <w:num w:numId="14" w16cid:durableId="1241059685">
    <w:abstractNumId w:val="24"/>
  </w:num>
  <w:num w:numId="15" w16cid:durableId="2138598035">
    <w:abstractNumId w:val="2"/>
  </w:num>
  <w:num w:numId="16" w16cid:durableId="1676764879">
    <w:abstractNumId w:val="31"/>
  </w:num>
  <w:num w:numId="17" w16cid:durableId="1758669902">
    <w:abstractNumId w:val="22"/>
  </w:num>
  <w:num w:numId="18" w16cid:durableId="1935357735">
    <w:abstractNumId w:val="9"/>
  </w:num>
  <w:num w:numId="19" w16cid:durableId="382631689">
    <w:abstractNumId w:val="29"/>
  </w:num>
  <w:num w:numId="20" w16cid:durableId="1163424478">
    <w:abstractNumId w:val="21"/>
  </w:num>
  <w:num w:numId="21" w16cid:durableId="156192729">
    <w:abstractNumId w:val="17"/>
  </w:num>
  <w:num w:numId="22" w16cid:durableId="1930310314">
    <w:abstractNumId w:val="28"/>
  </w:num>
  <w:num w:numId="23" w16cid:durableId="922880505">
    <w:abstractNumId w:val="20"/>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5"/>
  </w:num>
  <w:num w:numId="31" w16cid:durableId="797454649">
    <w:abstractNumId w:val="0"/>
  </w:num>
  <w:num w:numId="32" w16cid:durableId="179648857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95456"/>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1337"/>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ath.org/profession/guidelines/specialty-specific-publicatio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radiation/rpnews/rpa.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imple-health-safety/risk/risk-assessment-template-and-example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2" ma:contentTypeDescription="Create a new document." ma:contentTypeScope="" ma:versionID="f20d801adf5f96ba6bd600f25e00b029">
  <xsd:schema xmlns:xsd="http://www.w3.org/2001/XMLSchema" xmlns:xs="http://www.w3.org/2001/XMLSchema" xmlns:p="http://schemas.microsoft.com/office/2006/metadata/properties" xmlns:ns2="fcbb744a-7f82-41b7-a756-bec761ac2a38" targetNamespace="http://schemas.microsoft.com/office/2006/metadata/properties" ma:root="true" ma:fieldsID="f77985608a30f73e981601e517e7dbea" ns2:_="">
    <xsd:import namespace="fcbb744a-7f82-41b7-a756-bec761ac2a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1655F-C16A-40A5-8656-B0D72D453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3.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4.xml><?xml version="1.0" encoding="utf-8"?>
<ds:datastoreItem xmlns:ds="http://schemas.openxmlformats.org/officeDocument/2006/customXml" ds:itemID="{DF49F464-91B5-4640-8604-589C3727768D}">
  <ds:schemaRef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fcbb744a-7f82-41b7-a756-bec761ac2a3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RCPathdocument</Template>
  <TotalTime>1</TotalTime>
  <Pages>5</Pages>
  <Words>816</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Reece Carfrae</cp:lastModifiedBy>
  <cp:revision>2</cp:revision>
  <cp:lastPrinted>2011-10-27T15:55:00Z</cp:lastPrinted>
  <dcterms:created xsi:type="dcterms:W3CDTF">2024-02-08T16:13:00Z</dcterms:created>
  <dcterms:modified xsi:type="dcterms:W3CDTF">2024-02-08T16:13:00Z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