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C6A5" w14:textId="2C088B03" w:rsidR="00D445BA" w:rsidRPr="00077B16" w:rsidRDefault="00D445BA" w:rsidP="00876760">
      <w:pPr>
        <w:pStyle w:val="Heading2"/>
      </w:pPr>
      <w:r w:rsidRPr="00077B16">
        <w:t>Cellular pathology audit template</w:t>
      </w:r>
    </w:p>
    <w:p w14:paraId="4902679E" w14:textId="77777777" w:rsidR="009F45A0" w:rsidRPr="00077B16" w:rsidRDefault="009F45A0">
      <w:pPr>
        <w:rPr>
          <w:rFonts w:cs="Arial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37"/>
        <w:gridCol w:w="7891"/>
      </w:tblGrid>
      <w:tr w:rsidR="009F45A0" w:rsidRPr="00077B16" w14:paraId="12ECF8AC" w14:textId="77777777" w:rsidTr="008066C5">
        <w:trPr>
          <w:trHeight w:val="78"/>
        </w:trPr>
        <w:tc>
          <w:tcPr>
            <w:tcW w:w="1737" w:type="dxa"/>
          </w:tcPr>
          <w:p w14:paraId="7C4DE964" w14:textId="77777777" w:rsidR="009F45A0" w:rsidRPr="009349D7" w:rsidRDefault="009F45A0" w:rsidP="00876760">
            <w:pPr>
              <w:pStyle w:val="Rowheading"/>
            </w:pPr>
            <w:r w:rsidRPr="009349D7">
              <w:t xml:space="preserve">Date of </w:t>
            </w:r>
            <w:r w:rsidRPr="00876760">
              <w:t>completion</w:t>
            </w:r>
            <w:r w:rsidRPr="009349D7">
              <w:t xml:space="preserve"> </w:t>
            </w:r>
          </w:p>
        </w:tc>
        <w:tc>
          <w:tcPr>
            <w:tcW w:w="7891" w:type="dxa"/>
          </w:tcPr>
          <w:p w14:paraId="53FFAF17" w14:textId="77777777" w:rsidR="009F45A0" w:rsidRPr="00876760" w:rsidRDefault="009F45A0" w:rsidP="00876760">
            <w:pPr>
              <w:pStyle w:val="Bodytextredfont"/>
            </w:pPr>
            <w:r w:rsidRPr="00876760">
              <w:t>(To be inserted when completed)</w:t>
            </w:r>
          </w:p>
        </w:tc>
      </w:tr>
      <w:tr w:rsidR="009F45A0" w:rsidRPr="00077B16" w14:paraId="72BD2C84" w14:textId="77777777" w:rsidTr="008066C5">
        <w:trPr>
          <w:trHeight w:val="469"/>
        </w:trPr>
        <w:tc>
          <w:tcPr>
            <w:tcW w:w="1737" w:type="dxa"/>
          </w:tcPr>
          <w:p w14:paraId="280CA6DE" w14:textId="77777777" w:rsidR="009F45A0" w:rsidRPr="009349D7" w:rsidRDefault="009F45A0" w:rsidP="00876760">
            <w:pPr>
              <w:pStyle w:val="Rowheading"/>
            </w:pPr>
            <w:r w:rsidRPr="009349D7">
              <w:t>Name of lead author/</w:t>
            </w:r>
            <w:r w:rsidR="000254DC" w:rsidRPr="009349D7">
              <w:br/>
            </w:r>
            <w:r w:rsidRPr="009349D7">
              <w:t>participants</w:t>
            </w:r>
          </w:p>
        </w:tc>
        <w:tc>
          <w:tcPr>
            <w:tcW w:w="7891" w:type="dxa"/>
          </w:tcPr>
          <w:p w14:paraId="086A57F6" w14:textId="77777777" w:rsidR="009F45A0" w:rsidRPr="00876760" w:rsidRDefault="009F45A0" w:rsidP="00876760">
            <w:pPr>
              <w:pStyle w:val="Bodytextredfont"/>
            </w:pPr>
            <w:r w:rsidRPr="00876760">
              <w:t>(To be inserted)</w:t>
            </w:r>
          </w:p>
        </w:tc>
      </w:tr>
      <w:tr w:rsidR="008066C5" w:rsidRPr="00077B16" w14:paraId="3ED98884" w14:textId="77777777" w:rsidTr="008066C5">
        <w:trPr>
          <w:trHeight w:val="58"/>
        </w:trPr>
        <w:tc>
          <w:tcPr>
            <w:tcW w:w="1737" w:type="dxa"/>
          </w:tcPr>
          <w:p w14:paraId="5E61ADFA" w14:textId="77777777" w:rsidR="008066C5" w:rsidRPr="009349D7" w:rsidRDefault="008066C5" w:rsidP="008066C5">
            <w:pPr>
              <w:pStyle w:val="Rowheading"/>
            </w:pPr>
            <w:r w:rsidRPr="009349D7">
              <w:t>Specialty</w:t>
            </w:r>
          </w:p>
        </w:tc>
        <w:tc>
          <w:tcPr>
            <w:tcW w:w="7891" w:type="dxa"/>
            <w:vAlign w:val="center"/>
          </w:tcPr>
          <w:p w14:paraId="645C2A8E" w14:textId="780B4662" w:rsidR="008066C5" w:rsidRPr="009349D7" w:rsidRDefault="008066C5" w:rsidP="008066C5">
            <w:r w:rsidRPr="00E25DFB">
              <w:rPr>
                <w:rFonts w:cs="Arial"/>
                <w:color w:val="000000"/>
              </w:rPr>
              <w:t>Histopathology</w:t>
            </w:r>
            <w:r>
              <w:rPr>
                <w:rFonts w:cs="Arial"/>
                <w:color w:val="000000"/>
              </w:rPr>
              <w:t>/gastrointestinal</w:t>
            </w:r>
          </w:p>
        </w:tc>
      </w:tr>
      <w:tr w:rsidR="008066C5" w:rsidRPr="00077B16" w14:paraId="13EFC558" w14:textId="77777777" w:rsidTr="005A4FB8">
        <w:trPr>
          <w:trHeight w:val="469"/>
        </w:trPr>
        <w:tc>
          <w:tcPr>
            <w:tcW w:w="1737" w:type="dxa"/>
          </w:tcPr>
          <w:p w14:paraId="3A56FE41" w14:textId="77777777" w:rsidR="008066C5" w:rsidRPr="009349D7" w:rsidRDefault="008066C5" w:rsidP="008066C5">
            <w:pPr>
              <w:pStyle w:val="Rowheading"/>
              <w:rPr>
                <w:color w:val="000000" w:themeColor="text1"/>
              </w:rPr>
            </w:pPr>
            <w:r w:rsidRPr="009349D7">
              <w:rPr>
                <w:color w:val="000000" w:themeColor="text1"/>
              </w:rPr>
              <w:t>Title</w:t>
            </w:r>
          </w:p>
        </w:tc>
        <w:tc>
          <w:tcPr>
            <w:tcW w:w="7891" w:type="dxa"/>
            <w:vAlign w:val="center"/>
          </w:tcPr>
          <w:p w14:paraId="557F6919" w14:textId="67FA9A41" w:rsidR="008066C5" w:rsidRPr="009349D7" w:rsidRDefault="008066C5" w:rsidP="008066C5">
            <w:r w:rsidRPr="00BD18CC">
              <w:rPr>
                <w:rFonts w:cs="Arial"/>
                <w:b/>
              </w:rPr>
              <w:t>Audit of anal cancer reporting in biopsy specimens</w:t>
            </w:r>
          </w:p>
        </w:tc>
      </w:tr>
      <w:tr w:rsidR="008066C5" w:rsidRPr="00077B16" w14:paraId="2B750D7A" w14:textId="77777777" w:rsidTr="008066C5">
        <w:trPr>
          <w:trHeight w:val="469"/>
        </w:trPr>
        <w:tc>
          <w:tcPr>
            <w:tcW w:w="1737" w:type="dxa"/>
          </w:tcPr>
          <w:p w14:paraId="70726B9A" w14:textId="77777777" w:rsidR="008066C5" w:rsidRPr="009349D7" w:rsidRDefault="008066C5" w:rsidP="008066C5">
            <w:pPr>
              <w:pStyle w:val="Rowheading"/>
            </w:pPr>
            <w:r w:rsidRPr="009349D7">
              <w:t>Background</w:t>
            </w:r>
          </w:p>
        </w:tc>
        <w:tc>
          <w:tcPr>
            <w:tcW w:w="7891" w:type="dxa"/>
          </w:tcPr>
          <w:p w14:paraId="7982680C" w14:textId="77777777" w:rsidR="008066C5" w:rsidRPr="00BD18CC" w:rsidRDefault="008066C5" w:rsidP="008066C5">
            <w:pPr>
              <w:spacing w:before="100" w:after="100"/>
              <w:rPr>
                <w:rFonts w:cs="Arial"/>
              </w:rPr>
            </w:pPr>
            <w:r w:rsidRPr="00BD18CC">
              <w:rPr>
                <w:rFonts w:cs="Arial"/>
              </w:rPr>
              <w:t xml:space="preserve">Datasets published by the Royal College of Pathologists define the core data items </w:t>
            </w:r>
            <w:r>
              <w:rPr>
                <w:rFonts w:cs="Arial"/>
              </w:rPr>
              <w:t>that</w:t>
            </w:r>
            <w:r w:rsidRPr="00BD18CC">
              <w:rPr>
                <w:rFonts w:cs="Arial"/>
              </w:rPr>
              <w:t xml:space="preserve"> should be included in histopathology reports to ensure all necessary data is provided.</w:t>
            </w:r>
          </w:p>
          <w:p w14:paraId="63BED818" w14:textId="1ADE7CF6" w:rsidR="008066C5" w:rsidRPr="009349D7" w:rsidRDefault="008066C5" w:rsidP="008066C5">
            <w:r w:rsidRPr="00BD18CC">
              <w:rPr>
                <w:rFonts w:cs="Arial"/>
              </w:rPr>
              <w:t>In 20</w:t>
            </w:r>
            <w:r>
              <w:rPr>
                <w:rFonts w:cs="Arial"/>
              </w:rPr>
              <w:t>24</w:t>
            </w:r>
            <w:r w:rsidRPr="00BD18CC">
              <w:rPr>
                <w:rFonts w:cs="Arial"/>
              </w:rPr>
              <w:t xml:space="preserve">, the College’s </w:t>
            </w:r>
            <w:r w:rsidRPr="00BD18CC">
              <w:rPr>
                <w:rFonts w:cs="Arial"/>
                <w:i/>
              </w:rPr>
              <w:t>Dataset for histopathological reporting of anal cancer</w:t>
            </w:r>
            <w:r w:rsidRPr="00BD18CC">
              <w:rPr>
                <w:rFonts w:cs="Arial"/>
              </w:rPr>
              <w:t xml:space="preserve"> was published, which lists and discusses the data items to be included when reporting anal biopsy specimens.</w:t>
            </w:r>
            <w:r w:rsidRPr="00A00873">
              <w:rPr>
                <w:rFonts w:cs="Arial"/>
                <w:vertAlign w:val="superscript"/>
              </w:rPr>
              <w:t>1</w:t>
            </w:r>
          </w:p>
        </w:tc>
      </w:tr>
      <w:tr w:rsidR="008066C5" w:rsidRPr="00077B16" w14:paraId="0F7C86E3" w14:textId="77777777" w:rsidTr="008066C5">
        <w:trPr>
          <w:trHeight w:val="469"/>
        </w:trPr>
        <w:tc>
          <w:tcPr>
            <w:tcW w:w="1737" w:type="dxa"/>
          </w:tcPr>
          <w:p w14:paraId="4492C55B" w14:textId="121BA009" w:rsidR="008066C5" w:rsidRPr="009349D7" w:rsidRDefault="008066C5" w:rsidP="008066C5">
            <w:pPr>
              <w:pStyle w:val="Rowheading"/>
            </w:pPr>
            <w:r w:rsidRPr="009349D7">
              <w:t>Aim &amp; objectives</w:t>
            </w:r>
          </w:p>
        </w:tc>
        <w:tc>
          <w:tcPr>
            <w:tcW w:w="7891" w:type="dxa"/>
          </w:tcPr>
          <w:p w14:paraId="4DAA0B33" w14:textId="71E85CF0" w:rsidR="008066C5" w:rsidRPr="00781C28" w:rsidRDefault="008066C5" w:rsidP="008066C5">
            <w:r w:rsidRPr="009349D7">
              <w:t>This audit template is a tool to determine whether</w:t>
            </w:r>
            <w:r>
              <w:t xml:space="preserve"> </w:t>
            </w:r>
            <w:r w:rsidRPr="008066C5">
              <w:t>pathological core data items are included in histopathology reports in anal biopsy specimens</w:t>
            </w:r>
            <w:r>
              <w:t>.</w:t>
            </w:r>
          </w:p>
        </w:tc>
      </w:tr>
      <w:tr w:rsidR="008066C5" w:rsidRPr="00077B16" w14:paraId="4FF25260" w14:textId="77777777" w:rsidTr="008066C5">
        <w:trPr>
          <w:trHeight w:val="119"/>
        </w:trPr>
        <w:tc>
          <w:tcPr>
            <w:tcW w:w="1737" w:type="dxa"/>
          </w:tcPr>
          <w:p w14:paraId="374F6066" w14:textId="664AEB7E" w:rsidR="008066C5" w:rsidRPr="009349D7" w:rsidRDefault="008066C5" w:rsidP="008066C5">
            <w:pPr>
              <w:pStyle w:val="Rowheading"/>
            </w:pPr>
            <w:r w:rsidRPr="009349D7">
              <w:t>Standards &amp; criteria</w:t>
            </w:r>
          </w:p>
        </w:tc>
        <w:tc>
          <w:tcPr>
            <w:tcW w:w="7891" w:type="dxa"/>
          </w:tcPr>
          <w:p w14:paraId="784D702E" w14:textId="77777777" w:rsidR="008066C5" w:rsidRPr="00BD18CC" w:rsidRDefault="008066C5" w:rsidP="008066C5">
            <w:pPr>
              <w:tabs>
                <w:tab w:val="left" w:pos="317"/>
              </w:tabs>
              <w:spacing w:before="100" w:after="100"/>
              <w:rPr>
                <w:rFonts w:cs="Arial"/>
              </w:rPr>
            </w:pPr>
            <w:r w:rsidRPr="00BD18CC">
              <w:rPr>
                <w:rFonts w:cs="Arial"/>
                <w:b/>
              </w:rPr>
              <w:t xml:space="preserve">Criteria range: </w:t>
            </w:r>
            <w:r w:rsidRPr="00BD18CC">
              <w:rPr>
                <w:rFonts w:cs="Arial"/>
              </w:rPr>
              <w:t>100%, or if not achieved, there is documentation in the text of the report that explains the variance.</w:t>
            </w:r>
          </w:p>
          <w:p w14:paraId="4DD58D1F" w14:textId="77777777" w:rsidR="008066C5" w:rsidRPr="00BD18CC" w:rsidRDefault="008066C5" w:rsidP="008066C5">
            <w:pPr>
              <w:tabs>
                <w:tab w:val="left" w:pos="317"/>
              </w:tabs>
              <w:spacing w:before="100" w:after="100"/>
              <w:rPr>
                <w:rFonts w:cs="Arial"/>
                <w:b/>
              </w:rPr>
            </w:pPr>
            <w:r w:rsidRPr="00BD18CC">
              <w:rPr>
                <w:rFonts w:cs="Arial"/>
                <w:b/>
              </w:rPr>
              <w:t>The agreed standards</w:t>
            </w:r>
            <w:r>
              <w:rPr>
                <w:rFonts w:cs="Arial"/>
                <w:b/>
              </w:rPr>
              <w:t>:</w:t>
            </w:r>
          </w:p>
          <w:p w14:paraId="44E2E830" w14:textId="1493B435" w:rsidR="008066C5" w:rsidRPr="009349D7" w:rsidRDefault="008066C5" w:rsidP="008066C5">
            <w:r w:rsidRPr="00E25DFB">
              <w:rPr>
                <w:rFonts w:cs="Arial"/>
                <w:color w:val="000000"/>
              </w:rPr>
              <w:t>Each core data item stated in the dataset for inclusion in</w:t>
            </w:r>
            <w:r>
              <w:rPr>
                <w:rFonts w:cs="Arial"/>
                <w:color w:val="000000"/>
              </w:rPr>
              <w:t xml:space="preserve"> histology reports of anal biopsy specimens</w:t>
            </w:r>
            <w:r w:rsidRPr="00E25DFB">
              <w:rPr>
                <w:rFonts w:cs="Arial"/>
                <w:color w:val="000000"/>
              </w:rPr>
              <w:t xml:space="preserve"> should be included in the histology reports.</w:t>
            </w:r>
          </w:p>
        </w:tc>
      </w:tr>
      <w:tr w:rsidR="008066C5" w:rsidRPr="00077B16" w14:paraId="14094681" w14:textId="77777777" w:rsidTr="008066C5">
        <w:trPr>
          <w:cantSplit/>
          <w:trHeight w:val="469"/>
        </w:trPr>
        <w:tc>
          <w:tcPr>
            <w:tcW w:w="1737" w:type="dxa"/>
          </w:tcPr>
          <w:p w14:paraId="1E4F1E05" w14:textId="77777777" w:rsidR="008066C5" w:rsidRPr="009349D7" w:rsidRDefault="008066C5" w:rsidP="008066C5">
            <w:pPr>
              <w:pStyle w:val="Rowheading"/>
            </w:pPr>
            <w:r w:rsidRPr="009349D7">
              <w:lastRenderedPageBreak/>
              <w:t>Method</w:t>
            </w:r>
          </w:p>
          <w:p w14:paraId="5C3F63EE" w14:textId="77777777" w:rsidR="008066C5" w:rsidRPr="009349D7" w:rsidRDefault="008066C5" w:rsidP="008066C5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7891" w:type="dxa"/>
          </w:tcPr>
          <w:p w14:paraId="06E9918F" w14:textId="7A7CDD5E" w:rsidR="008066C5" w:rsidRPr="009349D7" w:rsidRDefault="008066C5" w:rsidP="008066C5">
            <w:pPr>
              <w:rPr>
                <w:b/>
              </w:rPr>
            </w:pPr>
            <w:r w:rsidRPr="009349D7">
              <w:rPr>
                <w:b/>
              </w:rPr>
              <w:t xml:space="preserve">Sample selection: </w:t>
            </w:r>
            <w:r w:rsidRPr="00952DFE">
              <w:rPr>
                <w:rStyle w:val="BodytextredfontChar"/>
              </w:rPr>
              <w:t>(To be completed by the author)</w:t>
            </w:r>
          </w:p>
          <w:p w14:paraId="30DD7318" w14:textId="2E42C144" w:rsidR="008066C5" w:rsidRPr="008066C5" w:rsidRDefault="008066C5" w:rsidP="008066C5">
            <w:pPr>
              <w:pStyle w:val="ColorfulList-Accent11"/>
              <w:spacing w:before="100" w:after="100"/>
              <w:ind w:left="0"/>
              <w:rPr>
                <w:rFonts w:cs="Arial"/>
                <w:color w:val="000000"/>
              </w:rPr>
            </w:pPr>
            <w:r w:rsidRPr="008066C5">
              <w:rPr>
                <w:rFonts w:cs="Arial"/>
                <w:color w:val="000000"/>
              </w:rPr>
              <w:t xml:space="preserve">Retrospective random selection of consecutive anal cancer biopsy specimens during a set period (e.g. </w:t>
            </w:r>
            <w:r>
              <w:rPr>
                <w:rFonts w:cs="Arial"/>
                <w:color w:val="000000"/>
              </w:rPr>
              <w:t>6</w:t>
            </w:r>
            <w:r w:rsidRPr="008066C5">
              <w:rPr>
                <w:rFonts w:cs="Arial"/>
                <w:color w:val="000000"/>
              </w:rPr>
              <w:t xml:space="preserve"> months).</w:t>
            </w:r>
          </w:p>
          <w:p w14:paraId="3A9528ED" w14:textId="4E8ABC85" w:rsidR="008066C5" w:rsidRPr="008066C5" w:rsidRDefault="008066C5" w:rsidP="008066C5">
            <w:pPr>
              <w:pStyle w:val="ColorfulList-Accent11"/>
              <w:spacing w:before="100" w:after="100"/>
              <w:ind w:left="0"/>
              <w:rPr>
                <w:rFonts w:cs="Arial"/>
                <w:color w:val="000000"/>
              </w:rPr>
            </w:pPr>
            <w:r w:rsidRPr="008066C5">
              <w:rPr>
                <w:rFonts w:cs="Arial"/>
                <w:color w:val="000000"/>
              </w:rPr>
              <w:t>Data to be collected from proformas (for excisional biopsies) and textual histology reports (for incisional biopsies).</w:t>
            </w:r>
          </w:p>
          <w:p w14:paraId="2E47D027" w14:textId="50EB6478" w:rsidR="008066C5" w:rsidRPr="009349D7" w:rsidRDefault="008066C5" w:rsidP="008066C5">
            <w:pPr>
              <w:rPr>
                <w:b/>
                <w:color w:val="000000"/>
              </w:rPr>
            </w:pPr>
            <w:r w:rsidRPr="009349D7">
              <w:rPr>
                <w:b/>
                <w:color w:val="000000"/>
              </w:rPr>
              <w:t>Data to be collected on proforma (see below).</w:t>
            </w:r>
          </w:p>
        </w:tc>
      </w:tr>
      <w:tr w:rsidR="008066C5" w:rsidRPr="00077B16" w14:paraId="4EF29E2B" w14:textId="77777777" w:rsidTr="008066C5">
        <w:trPr>
          <w:trHeight w:val="469"/>
        </w:trPr>
        <w:tc>
          <w:tcPr>
            <w:tcW w:w="1737" w:type="dxa"/>
          </w:tcPr>
          <w:p w14:paraId="42E290A4" w14:textId="77777777" w:rsidR="008066C5" w:rsidRPr="009349D7" w:rsidRDefault="008066C5" w:rsidP="008066C5">
            <w:pPr>
              <w:pStyle w:val="Rowheading"/>
            </w:pPr>
            <w:r w:rsidRPr="009349D7">
              <w:t>Results</w:t>
            </w:r>
          </w:p>
        </w:tc>
        <w:tc>
          <w:tcPr>
            <w:tcW w:w="7891" w:type="dxa"/>
          </w:tcPr>
          <w:p w14:paraId="08D3ABE3" w14:textId="77777777" w:rsidR="008066C5" w:rsidRPr="009349D7" w:rsidRDefault="008066C5" w:rsidP="008066C5">
            <w:pPr>
              <w:pStyle w:val="Bodytextredfont"/>
            </w:pPr>
            <w:r w:rsidRPr="009349D7">
              <w:t xml:space="preserve">(To be </w:t>
            </w:r>
            <w:r w:rsidRPr="0029610F">
              <w:t>completed</w:t>
            </w:r>
            <w:r w:rsidRPr="009349D7">
              <w:t xml:space="preserve"> by the author)</w:t>
            </w:r>
          </w:p>
          <w:p w14:paraId="3B75E1CE" w14:textId="229EAD7D" w:rsidR="008066C5" w:rsidRDefault="008066C5" w:rsidP="008066C5">
            <w:r w:rsidRPr="009349D7">
              <w:t>The results of this audit show the following compliance with the standards</w:t>
            </w:r>
            <w:r>
              <w:t>.</w:t>
            </w:r>
          </w:p>
          <w:p w14:paraId="1037317B" w14:textId="77777777" w:rsidR="008066C5" w:rsidRDefault="008066C5" w:rsidP="008066C5">
            <w:pPr>
              <w:spacing w:beforeLines="60" w:before="144" w:afterLines="60" w:after="144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BD18CC">
              <w:rPr>
                <w:rFonts w:cs="Arial"/>
              </w:rPr>
              <w:t xml:space="preserve">All items apply to excision biopsies but only items </w:t>
            </w:r>
            <w:r>
              <w:rPr>
                <w:rFonts w:cs="Arial"/>
              </w:rPr>
              <w:t>that</w:t>
            </w:r>
            <w:r w:rsidRPr="00BD18CC">
              <w:rPr>
                <w:rFonts w:cs="Arial"/>
              </w:rPr>
              <w:t xml:space="preserve"> are marked with an asteri</w:t>
            </w:r>
            <w:r>
              <w:rPr>
                <w:rFonts w:cs="Arial"/>
              </w:rPr>
              <w:t xml:space="preserve">sk </w:t>
            </w:r>
            <w:r w:rsidRPr="00BD18CC">
              <w:rPr>
                <w:rFonts w:cs="Arial"/>
              </w:rPr>
              <w:t>(*) apply to incisional biopsy specimens</w:t>
            </w:r>
            <w:r>
              <w:rPr>
                <w:rFonts w:cs="Arial"/>
              </w:rPr>
              <w:t>.)</w:t>
            </w:r>
          </w:p>
          <w:tbl>
            <w:tblPr>
              <w:tblW w:w="7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30"/>
              <w:gridCol w:w="3969"/>
            </w:tblGrid>
            <w:tr w:rsidR="008066C5" w:rsidRPr="009349D7" w14:paraId="624323B5" w14:textId="77777777" w:rsidTr="008066C5">
              <w:trPr>
                <w:trHeight w:val="300"/>
              </w:trPr>
              <w:tc>
                <w:tcPr>
                  <w:tcW w:w="3430" w:type="dxa"/>
                </w:tcPr>
                <w:p w14:paraId="0C22585F" w14:textId="63A3534B" w:rsidR="008066C5" w:rsidRPr="009349D7" w:rsidRDefault="008066C5" w:rsidP="008066C5">
                  <w:pPr>
                    <w:pStyle w:val="Tabletext"/>
                  </w:pPr>
                  <w:r w:rsidRPr="00E25DFB">
                    <w:rPr>
                      <w:rFonts w:cs="Arial"/>
                      <w:b/>
                      <w:color w:val="000000"/>
                    </w:rPr>
                    <w:t>Core data items</w:t>
                  </w:r>
                </w:p>
              </w:tc>
              <w:tc>
                <w:tcPr>
                  <w:tcW w:w="3969" w:type="dxa"/>
                </w:tcPr>
                <w:p w14:paraId="0DBB373F" w14:textId="77777777" w:rsidR="008066C5" w:rsidRPr="009349D7" w:rsidRDefault="008066C5" w:rsidP="008066C5">
                  <w:pPr>
                    <w:pStyle w:val="Tablecolumnheading"/>
                  </w:pPr>
                  <w:r w:rsidRPr="009349D7">
                    <w:t>% compliance</w:t>
                  </w:r>
                </w:p>
              </w:tc>
            </w:tr>
            <w:tr w:rsidR="008066C5" w:rsidRPr="009349D7" w14:paraId="26EEAC2E" w14:textId="77777777" w:rsidTr="00AB0B42">
              <w:trPr>
                <w:trHeight w:val="300"/>
              </w:trPr>
              <w:tc>
                <w:tcPr>
                  <w:tcW w:w="7399" w:type="dxa"/>
                  <w:gridSpan w:val="2"/>
                </w:tcPr>
                <w:p w14:paraId="3E06D38D" w14:textId="275C74BF" w:rsidR="008066C5" w:rsidRPr="009349D7" w:rsidRDefault="008066C5" w:rsidP="008066C5">
                  <w:pPr>
                    <w:pStyle w:val="Tabletext"/>
                  </w:pPr>
                  <w:r w:rsidRPr="00BD18CC">
                    <w:rPr>
                      <w:rFonts w:cs="Arial"/>
                      <w:b/>
                      <w:color w:val="000000"/>
                    </w:rPr>
                    <w:t>Macroscopic description</w:t>
                  </w:r>
                </w:p>
              </w:tc>
            </w:tr>
            <w:tr w:rsidR="008066C5" w:rsidRPr="009349D7" w14:paraId="17E1314A" w14:textId="77777777" w:rsidTr="008066C5">
              <w:trPr>
                <w:trHeight w:val="300"/>
              </w:trPr>
              <w:tc>
                <w:tcPr>
                  <w:tcW w:w="3430" w:type="dxa"/>
                </w:tcPr>
                <w:p w14:paraId="11590E4E" w14:textId="47E2286F" w:rsidR="008066C5" w:rsidRPr="009349D7" w:rsidRDefault="008066C5" w:rsidP="008066C5">
                  <w:pPr>
                    <w:pStyle w:val="Tabletext"/>
                  </w:pPr>
                  <w:r w:rsidRPr="00BD18CC">
                    <w:rPr>
                      <w:rFonts w:cs="Arial"/>
                    </w:rPr>
                    <w:t>Specimen type*</w:t>
                  </w:r>
                </w:p>
              </w:tc>
              <w:tc>
                <w:tcPr>
                  <w:tcW w:w="3969" w:type="dxa"/>
                </w:tcPr>
                <w:p w14:paraId="75E972AC" w14:textId="77777777" w:rsidR="008066C5" w:rsidRPr="009349D7" w:rsidRDefault="008066C5" w:rsidP="008066C5">
                  <w:pPr>
                    <w:pStyle w:val="Tabletext"/>
                  </w:pPr>
                </w:p>
              </w:tc>
            </w:tr>
            <w:tr w:rsidR="008066C5" w:rsidRPr="009349D7" w14:paraId="25559A8D" w14:textId="77777777" w:rsidTr="008066C5">
              <w:trPr>
                <w:trHeight w:val="300"/>
              </w:trPr>
              <w:tc>
                <w:tcPr>
                  <w:tcW w:w="3430" w:type="dxa"/>
                </w:tcPr>
                <w:p w14:paraId="7129D149" w14:textId="4A35FC12" w:rsidR="008066C5" w:rsidRPr="009349D7" w:rsidRDefault="008066C5" w:rsidP="008066C5">
                  <w:pPr>
                    <w:pStyle w:val="Tabletext"/>
                    <w:rPr>
                      <w:b/>
                      <w:bCs/>
                    </w:rPr>
                  </w:pPr>
                  <w:r w:rsidRPr="00BD18CC">
                    <w:rPr>
                      <w:rFonts w:cs="Arial"/>
                      <w:color w:val="000000"/>
                    </w:rPr>
                    <w:t>Size of specimen*</w:t>
                  </w:r>
                </w:p>
              </w:tc>
              <w:tc>
                <w:tcPr>
                  <w:tcW w:w="3969" w:type="dxa"/>
                </w:tcPr>
                <w:p w14:paraId="0C1BE610" w14:textId="77777777" w:rsidR="008066C5" w:rsidRPr="009349D7" w:rsidRDefault="008066C5" w:rsidP="008066C5">
                  <w:pPr>
                    <w:pStyle w:val="Tabletext"/>
                  </w:pPr>
                </w:p>
              </w:tc>
            </w:tr>
            <w:tr w:rsidR="008066C5" w:rsidRPr="009349D7" w14:paraId="24DC0D94" w14:textId="77777777" w:rsidTr="008066C5">
              <w:trPr>
                <w:trHeight w:val="300"/>
              </w:trPr>
              <w:tc>
                <w:tcPr>
                  <w:tcW w:w="3430" w:type="dxa"/>
                </w:tcPr>
                <w:p w14:paraId="18E0C4D1" w14:textId="14141EE6" w:rsidR="008066C5" w:rsidRPr="009349D7" w:rsidRDefault="008066C5" w:rsidP="008066C5">
                  <w:pPr>
                    <w:pStyle w:val="Tabletext"/>
                  </w:pPr>
                  <w:r w:rsidRPr="00BD18CC">
                    <w:t>Maximum size of tumour*</w:t>
                  </w:r>
                </w:p>
              </w:tc>
              <w:tc>
                <w:tcPr>
                  <w:tcW w:w="3969" w:type="dxa"/>
                </w:tcPr>
                <w:p w14:paraId="6A0A368F" w14:textId="77777777" w:rsidR="008066C5" w:rsidRPr="009349D7" w:rsidRDefault="008066C5" w:rsidP="008066C5">
                  <w:pPr>
                    <w:pStyle w:val="Tabletext"/>
                  </w:pPr>
                </w:p>
              </w:tc>
            </w:tr>
            <w:tr w:rsidR="008066C5" w:rsidRPr="009349D7" w14:paraId="0EC6E438" w14:textId="77777777" w:rsidTr="008D12F1">
              <w:trPr>
                <w:trHeight w:val="300"/>
              </w:trPr>
              <w:tc>
                <w:tcPr>
                  <w:tcW w:w="7399" w:type="dxa"/>
                  <w:gridSpan w:val="2"/>
                </w:tcPr>
                <w:p w14:paraId="3EE5BE6B" w14:textId="7A75B5D0" w:rsidR="008066C5" w:rsidRPr="009349D7" w:rsidRDefault="008066C5" w:rsidP="008066C5">
                  <w:pPr>
                    <w:pStyle w:val="Tabletext"/>
                  </w:pPr>
                  <w:r w:rsidRPr="00BD18CC">
                    <w:rPr>
                      <w:rFonts w:cs="Arial"/>
                      <w:b/>
                      <w:bCs/>
                    </w:rPr>
                    <w:t>Histology</w:t>
                  </w:r>
                </w:p>
              </w:tc>
            </w:tr>
            <w:tr w:rsidR="008066C5" w:rsidRPr="009349D7" w14:paraId="15FD2B11" w14:textId="77777777" w:rsidTr="008066C5">
              <w:trPr>
                <w:trHeight w:val="300"/>
              </w:trPr>
              <w:tc>
                <w:tcPr>
                  <w:tcW w:w="3430" w:type="dxa"/>
                </w:tcPr>
                <w:p w14:paraId="37BE228A" w14:textId="7EE84A85" w:rsidR="008066C5" w:rsidRPr="009349D7" w:rsidRDefault="008066C5" w:rsidP="008066C5">
                  <w:pPr>
                    <w:pStyle w:val="Tabletext"/>
                  </w:pPr>
                  <w:r w:rsidRPr="00BD18CC">
                    <w:rPr>
                      <w:rFonts w:cs="Arial"/>
                    </w:rPr>
                    <w:t>Histological type (of tumour)*</w:t>
                  </w:r>
                </w:p>
              </w:tc>
              <w:tc>
                <w:tcPr>
                  <w:tcW w:w="3969" w:type="dxa"/>
                </w:tcPr>
                <w:p w14:paraId="1F18D056" w14:textId="77777777" w:rsidR="008066C5" w:rsidRPr="009349D7" w:rsidRDefault="008066C5" w:rsidP="008066C5">
                  <w:pPr>
                    <w:pStyle w:val="Tabletext"/>
                  </w:pPr>
                </w:p>
              </w:tc>
            </w:tr>
            <w:tr w:rsidR="008066C5" w:rsidRPr="009349D7" w14:paraId="5350E8F4" w14:textId="77777777" w:rsidTr="008066C5">
              <w:trPr>
                <w:cantSplit/>
                <w:trHeight w:val="122"/>
              </w:trPr>
              <w:tc>
                <w:tcPr>
                  <w:tcW w:w="3430" w:type="dxa"/>
                </w:tcPr>
                <w:p w14:paraId="755AAC98" w14:textId="307FBF23" w:rsidR="008066C5" w:rsidRPr="009349D7" w:rsidRDefault="008066C5" w:rsidP="008066C5">
                  <w:pPr>
                    <w:pStyle w:val="Tabletext"/>
                  </w:pPr>
                  <w:r w:rsidRPr="00BD18CC">
                    <w:rPr>
                      <w:rFonts w:cs="Arial"/>
                    </w:rPr>
                    <w:t>Differentiation*</w:t>
                  </w:r>
                </w:p>
              </w:tc>
              <w:tc>
                <w:tcPr>
                  <w:tcW w:w="3969" w:type="dxa"/>
                </w:tcPr>
                <w:p w14:paraId="7669C8FF" w14:textId="77777777" w:rsidR="008066C5" w:rsidRPr="009349D7" w:rsidRDefault="008066C5" w:rsidP="008066C5">
                  <w:pPr>
                    <w:pStyle w:val="Tabletext"/>
                  </w:pPr>
                </w:p>
              </w:tc>
            </w:tr>
            <w:tr w:rsidR="008066C5" w:rsidRPr="009349D7" w14:paraId="7DD9ACF3" w14:textId="77777777" w:rsidTr="008066C5">
              <w:trPr>
                <w:cantSplit/>
                <w:trHeight w:val="121"/>
              </w:trPr>
              <w:tc>
                <w:tcPr>
                  <w:tcW w:w="3430" w:type="dxa"/>
                </w:tcPr>
                <w:p w14:paraId="4A349725" w14:textId="2FD46E11" w:rsidR="008066C5" w:rsidRPr="009349D7" w:rsidRDefault="008066C5" w:rsidP="008066C5">
                  <w:pPr>
                    <w:pStyle w:val="Tabletext"/>
                  </w:pPr>
                  <w:r w:rsidRPr="00BD18CC">
                    <w:rPr>
                      <w:rFonts w:cs="Arial"/>
                    </w:rPr>
                    <w:t>Background epithelium*</w:t>
                  </w:r>
                </w:p>
              </w:tc>
              <w:tc>
                <w:tcPr>
                  <w:tcW w:w="3969" w:type="dxa"/>
                </w:tcPr>
                <w:p w14:paraId="1168D5AB" w14:textId="77777777" w:rsidR="008066C5" w:rsidRPr="009349D7" w:rsidRDefault="008066C5" w:rsidP="008066C5">
                  <w:pPr>
                    <w:pStyle w:val="Tabletext"/>
                  </w:pPr>
                </w:p>
              </w:tc>
            </w:tr>
            <w:tr w:rsidR="008066C5" w:rsidRPr="009349D7" w14:paraId="163855E9" w14:textId="77777777" w:rsidTr="008066C5">
              <w:trPr>
                <w:trHeight w:val="300"/>
              </w:trPr>
              <w:tc>
                <w:tcPr>
                  <w:tcW w:w="3430" w:type="dxa"/>
                </w:tcPr>
                <w:p w14:paraId="73276388" w14:textId="038F5F8A" w:rsidR="008066C5" w:rsidRPr="009349D7" w:rsidRDefault="008066C5" w:rsidP="008066C5">
                  <w:pPr>
                    <w:pStyle w:val="Tabletext"/>
                  </w:pPr>
                  <w:r w:rsidRPr="00BD18CC">
                    <w:rPr>
                      <w:rFonts w:cs="Arial"/>
                      <w:color w:val="000000"/>
                    </w:rPr>
                    <w:t>Adjacent dysplasia (AIN</w:t>
                  </w:r>
                  <w:r>
                    <w:rPr>
                      <w:rFonts w:cs="Arial"/>
                      <w:color w:val="000000"/>
                    </w:rPr>
                    <w:t>/SIL</w:t>
                  </w:r>
                  <w:r w:rsidRPr="00BD18CC">
                    <w:rPr>
                      <w:rFonts w:cs="Arial"/>
                      <w:color w:val="000000"/>
                    </w:rPr>
                    <w:t>)*</w:t>
                  </w:r>
                </w:p>
              </w:tc>
              <w:tc>
                <w:tcPr>
                  <w:tcW w:w="3969" w:type="dxa"/>
                </w:tcPr>
                <w:p w14:paraId="2B311D28" w14:textId="77777777" w:rsidR="008066C5" w:rsidRPr="009349D7" w:rsidRDefault="008066C5" w:rsidP="008066C5">
                  <w:pPr>
                    <w:pStyle w:val="Tabletext"/>
                  </w:pPr>
                </w:p>
              </w:tc>
            </w:tr>
            <w:tr w:rsidR="008066C5" w:rsidRPr="009349D7" w14:paraId="53450552" w14:textId="77777777" w:rsidTr="008066C5">
              <w:trPr>
                <w:trHeight w:val="300"/>
              </w:trPr>
              <w:tc>
                <w:tcPr>
                  <w:tcW w:w="3430" w:type="dxa"/>
                </w:tcPr>
                <w:p w14:paraId="506B9461" w14:textId="19EA0ACF" w:rsidR="008066C5" w:rsidRPr="00BD18CC" w:rsidRDefault="008066C5" w:rsidP="008066C5">
                  <w:pPr>
                    <w:pStyle w:val="Tabletext"/>
                    <w:rPr>
                      <w:rFonts w:cs="Arial"/>
                      <w:color w:val="000000"/>
                    </w:rPr>
                  </w:pPr>
                  <w:r w:rsidRPr="00BD18CC">
                    <w:rPr>
                      <w:rFonts w:cs="Arial"/>
                    </w:rPr>
                    <w:t>Completeness of excision of dysplasia</w:t>
                  </w:r>
                </w:p>
              </w:tc>
              <w:tc>
                <w:tcPr>
                  <w:tcW w:w="3969" w:type="dxa"/>
                </w:tcPr>
                <w:p w14:paraId="04BFF5CA" w14:textId="77777777" w:rsidR="008066C5" w:rsidRPr="009349D7" w:rsidRDefault="008066C5" w:rsidP="008066C5">
                  <w:pPr>
                    <w:pStyle w:val="Tabletext"/>
                  </w:pPr>
                </w:p>
              </w:tc>
            </w:tr>
            <w:tr w:rsidR="008066C5" w:rsidRPr="009349D7" w14:paraId="103EDEDB" w14:textId="77777777" w:rsidTr="008066C5">
              <w:trPr>
                <w:trHeight w:val="300"/>
              </w:trPr>
              <w:tc>
                <w:tcPr>
                  <w:tcW w:w="3430" w:type="dxa"/>
                </w:tcPr>
                <w:p w14:paraId="105AD25D" w14:textId="56F829D6" w:rsidR="008066C5" w:rsidRPr="00BD18CC" w:rsidRDefault="008066C5" w:rsidP="008066C5">
                  <w:pPr>
                    <w:pStyle w:val="Tabletext"/>
                    <w:rPr>
                      <w:rFonts w:cs="Arial"/>
                    </w:rPr>
                  </w:pPr>
                  <w:r w:rsidRPr="00BD18CC">
                    <w:rPr>
                      <w:rFonts w:cs="Arial"/>
                    </w:rPr>
                    <w:t xml:space="preserve">Maximum dimension of tumour* </w:t>
                  </w:r>
                </w:p>
              </w:tc>
              <w:tc>
                <w:tcPr>
                  <w:tcW w:w="3969" w:type="dxa"/>
                </w:tcPr>
                <w:p w14:paraId="7E11E9AF" w14:textId="77777777" w:rsidR="008066C5" w:rsidRPr="009349D7" w:rsidRDefault="008066C5" w:rsidP="008066C5">
                  <w:pPr>
                    <w:pStyle w:val="Tabletext"/>
                  </w:pPr>
                </w:p>
              </w:tc>
            </w:tr>
            <w:tr w:rsidR="008066C5" w:rsidRPr="009349D7" w14:paraId="5618AD60" w14:textId="77777777" w:rsidTr="008066C5">
              <w:trPr>
                <w:trHeight w:val="300"/>
              </w:trPr>
              <w:tc>
                <w:tcPr>
                  <w:tcW w:w="3430" w:type="dxa"/>
                </w:tcPr>
                <w:p w14:paraId="4DD29A24" w14:textId="0BC01053" w:rsidR="008066C5" w:rsidRPr="00BD18CC" w:rsidRDefault="008066C5" w:rsidP="008066C5">
                  <w:pPr>
                    <w:pStyle w:val="Tabletext"/>
                    <w:rPr>
                      <w:rFonts w:cs="Arial"/>
                    </w:rPr>
                  </w:pPr>
                  <w:r w:rsidRPr="00BD18CC">
                    <w:rPr>
                      <w:rFonts w:cs="Arial"/>
                    </w:rPr>
                    <w:t>Depth of invasion</w:t>
                  </w:r>
                </w:p>
              </w:tc>
              <w:tc>
                <w:tcPr>
                  <w:tcW w:w="3969" w:type="dxa"/>
                </w:tcPr>
                <w:p w14:paraId="236789A8" w14:textId="77777777" w:rsidR="008066C5" w:rsidRPr="009349D7" w:rsidRDefault="008066C5" w:rsidP="008066C5">
                  <w:pPr>
                    <w:pStyle w:val="Tabletext"/>
                  </w:pPr>
                </w:p>
              </w:tc>
            </w:tr>
            <w:tr w:rsidR="008066C5" w:rsidRPr="009349D7" w14:paraId="257CCBF5" w14:textId="77777777" w:rsidTr="008066C5">
              <w:trPr>
                <w:trHeight w:val="300"/>
              </w:trPr>
              <w:tc>
                <w:tcPr>
                  <w:tcW w:w="3430" w:type="dxa"/>
                </w:tcPr>
                <w:p w14:paraId="5E061788" w14:textId="3FA93312" w:rsidR="008066C5" w:rsidRPr="00BD18CC" w:rsidRDefault="008066C5" w:rsidP="008066C5">
                  <w:pPr>
                    <w:pStyle w:val="Tabletext"/>
                    <w:rPr>
                      <w:rFonts w:cs="Arial"/>
                    </w:rPr>
                  </w:pPr>
                  <w:r w:rsidRPr="00BD18CC">
                    <w:rPr>
                      <w:rFonts w:cs="Arial"/>
                    </w:rPr>
                    <w:t>Post-treatment regression</w:t>
                  </w:r>
                </w:p>
              </w:tc>
              <w:tc>
                <w:tcPr>
                  <w:tcW w:w="3969" w:type="dxa"/>
                </w:tcPr>
                <w:p w14:paraId="6176CBFE" w14:textId="77777777" w:rsidR="008066C5" w:rsidRPr="009349D7" w:rsidRDefault="008066C5" w:rsidP="008066C5">
                  <w:pPr>
                    <w:pStyle w:val="Tabletext"/>
                  </w:pPr>
                </w:p>
              </w:tc>
            </w:tr>
            <w:tr w:rsidR="008066C5" w:rsidRPr="009349D7" w14:paraId="3EF9BF65" w14:textId="77777777" w:rsidTr="008066C5">
              <w:trPr>
                <w:trHeight w:val="300"/>
              </w:trPr>
              <w:tc>
                <w:tcPr>
                  <w:tcW w:w="3430" w:type="dxa"/>
                </w:tcPr>
                <w:p w14:paraId="6E6B5858" w14:textId="0E305CD6" w:rsidR="008066C5" w:rsidRPr="00BD18CC" w:rsidRDefault="008066C5" w:rsidP="008066C5">
                  <w:pPr>
                    <w:pStyle w:val="Tabletext"/>
                    <w:rPr>
                      <w:rFonts w:cs="Arial"/>
                    </w:rPr>
                  </w:pPr>
                  <w:r w:rsidRPr="00BD18CC">
                    <w:rPr>
                      <w:rFonts w:cs="Arial"/>
                    </w:rPr>
                    <w:t>Peripheral margins</w:t>
                  </w:r>
                </w:p>
              </w:tc>
              <w:tc>
                <w:tcPr>
                  <w:tcW w:w="3969" w:type="dxa"/>
                </w:tcPr>
                <w:p w14:paraId="7053192D" w14:textId="77777777" w:rsidR="008066C5" w:rsidRPr="009349D7" w:rsidRDefault="008066C5" w:rsidP="008066C5">
                  <w:pPr>
                    <w:pStyle w:val="Tabletext"/>
                  </w:pPr>
                </w:p>
              </w:tc>
            </w:tr>
            <w:tr w:rsidR="008066C5" w:rsidRPr="009349D7" w14:paraId="75CF81B2" w14:textId="77777777" w:rsidTr="008066C5">
              <w:trPr>
                <w:trHeight w:val="300"/>
              </w:trPr>
              <w:tc>
                <w:tcPr>
                  <w:tcW w:w="3430" w:type="dxa"/>
                </w:tcPr>
                <w:p w14:paraId="32A69B51" w14:textId="34AF8B24" w:rsidR="008066C5" w:rsidRPr="00BD18CC" w:rsidRDefault="008066C5" w:rsidP="008066C5">
                  <w:pPr>
                    <w:pStyle w:val="Tabletext"/>
                    <w:rPr>
                      <w:rFonts w:cs="Arial"/>
                    </w:rPr>
                  </w:pPr>
                  <w:r w:rsidRPr="00BD18CC">
                    <w:rPr>
                      <w:rFonts w:cs="Arial"/>
                    </w:rPr>
                    <w:t>Distance to nearest peripheral margin</w:t>
                  </w:r>
                </w:p>
              </w:tc>
              <w:tc>
                <w:tcPr>
                  <w:tcW w:w="3969" w:type="dxa"/>
                </w:tcPr>
                <w:p w14:paraId="1234272C" w14:textId="77777777" w:rsidR="008066C5" w:rsidRPr="009349D7" w:rsidRDefault="008066C5" w:rsidP="008066C5">
                  <w:pPr>
                    <w:pStyle w:val="Tabletext"/>
                  </w:pPr>
                </w:p>
              </w:tc>
            </w:tr>
            <w:tr w:rsidR="008066C5" w:rsidRPr="009349D7" w14:paraId="50EC7A75" w14:textId="77777777" w:rsidTr="008066C5">
              <w:trPr>
                <w:trHeight w:val="300"/>
              </w:trPr>
              <w:tc>
                <w:tcPr>
                  <w:tcW w:w="3430" w:type="dxa"/>
                </w:tcPr>
                <w:p w14:paraId="2F8A7C37" w14:textId="1B22CB59" w:rsidR="008066C5" w:rsidRPr="00BD18CC" w:rsidRDefault="008066C5" w:rsidP="008066C5">
                  <w:pPr>
                    <w:pStyle w:val="Tabletext"/>
                    <w:rPr>
                      <w:rFonts w:cs="Arial"/>
                    </w:rPr>
                  </w:pPr>
                  <w:r w:rsidRPr="00BD18CC">
                    <w:rPr>
                      <w:rFonts w:cs="Arial"/>
                    </w:rPr>
                    <w:t>Deep (CRM) margin involvement</w:t>
                  </w:r>
                </w:p>
              </w:tc>
              <w:tc>
                <w:tcPr>
                  <w:tcW w:w="3969" w:type="dxa"/>
                </w:tcPr>
                <w:p w14:paraId="25B2A18E" w14:textId="77777777" w:rsidR="008066C5" w:rsidRPr="009349D7" w:rsidRDefault="008066C5" w:rsidP="008066C5">
                  <w:pPr>
                    <w:pStyle w:val="Tabletext"/>
                  </w:pPr>
                </w:p>
              </w:tc>
            </w:tr>
            <w:tr w:rsidR="008066C5" w:rsidRPr="009349D7" w14:paraId="113C8005" w14:textId="77777777" w:rsidTr="008066C5">
              <w:trPr>
                <w:trHeight w:val="300"/>
              </w:trPr>
              <w:tc>
                <w:tcPr>
                  <w:tcW w:w="3430" w:type="dxa"/>
                </w:tcPr>
                <w:p w14:paraId="281B38D3" w14:textId="590803C6" w:rsidR="008066C5" w:rsidRPr="00BD18CC" w:rsidRDefault="008066C5" w:rsidP="008066C5">
                  <w:pPr>
                    <w:pStyle w:val="Tabletext"/>
                    <w:rPr>
                      <w:rFonts w:cs="Arial"/>
                    </w:rPr>
                  </w:pPr>
                  <w:r w:rsidRPr="00BD18CC">
                    <w:rPr>
                      <w:rFonts w:cs="Arial"/>
                    </w:rPr>
                    <w:t>Distance to deep margin</w:t>
                  </w:r>
                </w:p>
              </w:tc>
              <w:tc>
                <w:tcPr>
                  <w:tcW w:w="3969" w:type="dxa"/>
                </w:tcPr>
                <w:p w14:paraId="70589441" w14:textId="77777777" w:rsidR="008066C5" w:rsidRPr="009349D7" w:rsidRDefault="008066C5" w:rsidP="008066C5">
                  <w:pPr>
                    <w:pStyle w:val="Tabletext"/>
                  </w:pPr>
                </w:p>
              </w:tc>
            </w:tr>
            <w:tr w:rsidR="008066C5" w:rsidRPr="009349D7" w14:paraId="45A3E2A4" w14:textId="77777777" w:rsidTr="008066C5">
              <w:trPr>
                <w:trHeight w:val="543"/>
              </w:trPr>
              <w:tc>
                <w:tcPr>
                  <w:tcW w:w="3430" w:type="dxa"/>
                </w:tcPr>
                <w:p w14:paraId="4BCE311B" w14:textId="3B3A8A1D" w:rsidR="008066C5" w:rsidRPr="00BD18CC" w:rsidRDefault="008066C5" w:rsidP="008066C5">
                  <w:pPr>
                    <w:pStyle w:val="Tabletext"/>
                    <w:rPr>
                      <w:rFonts w:cs="Arial"/>
                    </w:rPr>
                  </w:pPr>
                  <w:r w:rsidRPr="00BD18CC">
                    <w:rPr>
                      <w:rFonts w:cs="Arial"/>
                    </w:rPr>
                    <w:lastRenderedPageBreak/>
                    <w:t>Lymph nodes (separately submitted)</w:t>
                  </w:r>
                </w:p>
              </w:tc>
              <w:tc>
                <w:tcPr>
                  <w:tcW w:w="3969" w:type="dxa"/>
                </w:tcPr>
                <w:p w14:paraId="4312DC8D" w14:textId="77777777" w:rsidR="008066C5" w:rsidRPr="009349D7" w:rsidRDefault="008066C5" w:rsidP="008066C5">
                  <w:pPr>
                    <w:pStyle w:val="Tabletext"/>
                  </w:pPr>
                </w:p>
              </w:tc>
            </w:tr>
            <w:tr w:rsidR="008066C5" w:rsidRPr="009349D7" w14:paraId="2C3B9F6B" w14:textId="77777777" w:rsidTr="00441573">
              <w:trPr>
                <w:trHeight w:val="300"/>
              </w:trPr>
              <w:tc>
                <w:tcPr>
                  <w:tcW w:w="7399" w:type="dxa"/>
                  <w:gridSpan w:val="2"/>
                </w:tcPr>
                <w:p w14:paraId="70133741" w14:textId="6306D84B" w:rsidR="008066C5" w:rsidRPr="009349D7" w:rsidRDefault="008066C5" w:rsidP="008066C5">
                  <w:pPr>
                    <w:pStyle w:val="Tabletext"/>
                  </w:pPr>
                  <w:r w:rsidRPr="00BD18CC">
                    <w:rPr>
                      <w:rFonts w:cs="Arial"/>
                      <w:b/>
                    </w:rPr>
                    <w:t xml:space="preserve">Summary </w:t>
                  </w:r>
                </w:p>
              </w:tc>
            </w:tr>
            <w:tr w:rsidR="008066C5" w:rsidRPr="009349D7" w14:paraId="7034CA24" w14:textId="77777777" w:rsidTr="008066C5">
              <w:trPr>
                <w:trHeight w:val="300"/>
              </w:trPr>
              <w:tc>
                <w:tcPr>
                  <w:tcW w:w="3430" w:type="dxa"/>
                </w:tcPr>
                <w:p w14:paraId="7C02F135" w14:textId="343BB958" w:rsidR="008066C5" w:rsidRPr="00BD18CC" w:rsidRDefault="008066C5" w:rsidP="008066C5">
                  <w:pPr>
                    <w:pStyle w:val="Tabletext"/>
                    <w:rPr>
                      <w:rFonts w:cs="Arial"/>
                      <w:b/>
                    </w:rPr>
                  </w:pPr>
                  <w:r w:rsidRPr="00BD18CC">
                    <w:rPr>
                      <w:rFonts w:cs="Arial"/>
                    </w:rPr>
                    <w:t>Tumour grade and stage (e.g. pT1N0R0Mx)</w:t>
                  </w:r>
                </w:p>
              </w:tc>
              <w:tc>
                <w:tcPr>
                  <w:tcW w:w="3969" w:type="dxa"/>
                </w:tcPr>
                <w:p w14:paraId="649CD8C4" w14:textId="77777777" w:rsidR="008066C5" w:rsidRPr="009349D7" w:rsidRDefault="008066C5" w:rsidP="008066C5">
                  <w:pPr>
                    <w:pStyle w:val="Tabletext"/>
                  </w:pPr>
                </w:p>
              </w:tc>
            </w:tr>
          </w:tbl>
          <w:p w14:paraId="3689BFB0" w14:textId="77777777" w:rsidR="008066C5" w:rsidRPr="009349D7" w:rsidRDefault="008066C5" w:rsidP="008066C5">
            <w:pPr>
              <w:rPr>
                <w:rFonts w:cs="Arial"/>
                <w:b/>
                <w:szCs w:val="24"/>
              </w:rPr>
            </w:pPr>
          </w:p>
          <w:p w14:paraId="33C1ABC1" w14:textId="1821AEB8" w:rsidR="008066C5" w:rsidRPr="0029610F" w:rsidRDefault="008066C5" w:rsidP="008066C5">
            <w:pPr>
              <w:rPr>
                <w:b/>
                <w:bCs/>
              </w:rPr>
            </w:pPr>
            <w:r w:rsidRPr="0029610F">
              <w:rPr>
                <w:b/>
                <w:bCs/>
              </w:rPr>
              <w:t>Commentary:</w:t>
            </w:r>
          </w:p>
          <w:p w14:paraId="4C21FCF8" w14:textId="5FE6C934" w:rsidR="008066C5" w:rsidRPr="009349D7" w:rsidRDefault="008066C5" w:rsidP="008066C5">
            <w:pPr>
              <w:rPr>
                <w:rFonts w:cs="Arial"/>
                <w:b/>
                <w:szCs w:val="24"/>
              </w:rPr>
            </w:pPr>
          </w:p>
        </w:tc>
      </w:tr>
      <w:tr w:rsidR="008066C5" w:rsidRPr="00077B16" w14:paraId="0B06E3F0" w14:textId="77777777" w:rsidTr="008066C5">
        <w:trPr>
          <w:trHeight w:val="469"/>
        </w:trPr>
        <w:tc>
          <w:tcPr>
            <w:tcW w:w="1737" w:type="dxa"/>
          </w:tcPr>
          <w:p w14:paraId="4CAABCEC" w14:textId="77777777" w:rsidR="008066C5" w:rsidRPr="009349D7" w:rsidRDefault="008066C5" w:rsidP="008066C5">
            <w:pPr>
              <w:pStyle w:val="Rowheading"/>
            </w:pPr>
            <w:r w:rsidRPr="009349D7">
              <w:lastRenderedPageBreak/>
              <w:t>Conclusion</w:t>
            </w:r>
          </w:p>
        </w:tc>
        <w:tc>
          <w:tcPr>
            <w:tcW w:w="7891" w:type="dxa"/>
          </w:tcPr>
          <w:p w14:paraId="54F6617D" w14:textId="2A569065" w:rsidR="008066C5" w:rsidRPr="009349D7" w:rsidRDefault="008066C5" w:rsidP="008066C5">
            <w:pPr>
              <w:pStyle w:val="Bodytextredfont"/>
            </w:pPr>
            <w:r w:rsidRPr="009349D7">
              <w:t>(To be completed by the author)</w:t>
            </w:r>
          </w:p>
        </w:tc>
      </w:tr>
      <w:tr w:rsidR="008066C5" w:rsidRPr="00077B16" w14:paraId="5BF6DC79" w14:textId="77777777" w:rsidTr="008066C5">
        <w:trPr>
          <w:trHeight w:val="58"/>
        </w:trPr>
        <w:tc>
          <w:tcPr>
            <w:tcW w:w="1737" w:type="dxa"/>
          </w:tcPr>
          <w:p w14:paraId="22631467" w14:textId="77777777" w:rsidR="008066C5" w:rsidRPr="009349D7" w:rsidRDefault="008066C5" w:rsidP="008066C5">
            <w:pPr>
              <w:pStyle w:val="Rowheading"/>
            </w:pPr>
            <w:r w:rsidRPr="009349D7">
              <w:t>Recommend-</w:t>
            </w:r>
            <w:r w:rsidRPr="009349D7">
              <w:br/>
            </w:r>
            <w:proofErr w:type="spellStart"/>
            <w:r w:rsidRPr="009349D7">
              <w:t>ations</w:t>
            </w:r>
            <w:proofErr w:type="spellEnd"/>
            <w:r w:rsidRPr="009349D7">
              <w:t xml:space="preserve"> for improvement</w:t>
            </w:r>
          </w:p>
          <w:p w14:paraId="4E127F52" w14:textId="77777777" w:rsidR="008066C5" w:rsidRPr="009349D7" w:rsidRDefault="008066C5" w:rsidP="008066C5">
            <w:pPr>
              <w:pStyle w:val="Rowheading"/>
            </w:pPr>
          </w:p>
          <w:p w14:paraId="7AD9482C" w14:textId="77777777" w:rsidR="008066C5" w:rsidRPr="009349D7" w:rsidRDefault="008066C5" w:rsidP="008066C5">
            <w:pPr>
              <w:pStyle w:val="Rowheading"/>
            </w:pPr>
          </w:p>
          <w:p w14:paraId="6ED49695" w14:textId="77777777" w:rsidR="008066C5" w:rsidRPr="009349D7" w:rsidRDefault="008066C5" w:rsidP="008066C5">
            <w:pPr>
              <w:pStyle w:val="Rowheading"/>
            </w:pPr>
          </w:p>
        </w:tc>
        <w:tc>
          <w:tcPr>
            <w:tcW w:w="7891" w:type="dxa"/>
          </w:tcPr>
          <w:p w14:paraId="6CA1B6E8" w14:textId="75044DDB" w:rsidR="008066C5" w:rsidRPr="009349D7" w:rsidRDefault="008066C5" w:rsidP="008066C5">
            <w:r w:rsidRPr="009349D7">
              <w:t>Present the result with recommendations, actions and responsibilities for action and a timescale for implementation. Assign a person(s) responsible to do the work within a timeframe.</w:t>
            </w:r>
          </w:p>
          <w:p w14:paraId="12F2C7F6" w14:textId="77777777" w:rsidR="008066C5" w:rsidRPr="0029610F" w:rsidRDefault="008066C5" w:rsidP="008066C5">
            <w:pPr>
              <w:rPr>
                <w:b/>
                <w:bCs/>
              </w:rPr>
            </w:pPr>
            <w:r w:rsidRPr="0029610F">
              <w:rPr>
                <w:b/>
                <w:bCs/>
              </w:rPr>
              <w:t>Some suggestions:</w:t>
            </w:r>
          </w:p>
          <w:p w14:paraId="71BD3881" w14:textId="77777777" w:rsidR="008066C5" w:rsidRPr="00BD18CC" w:rsidRDefault="008066C5" w:rsidP="008066C5">
            <w:pPr>
              <w:pStyle w:val="ListBullet"/>
            </w:pPr>
            <w:r w:rsidRPr="00BD18CC">
              <w:t>highlight areas of practice that are different</w:t>
            </w:r>
          </w:p>
          <w:p w14:paraId="032D941E" w14:textId="77777777" w:rsidR="008066C5" w:rsidRPr="00BD18CC" w:rsidRDefault="008066C5" w:rsidP="008066C5">
            <w:pPr>
              <w:pStyle w:val="ListBullet"/>
            </w:pPr>
            <w:r w:rsidRPr="00BD18CC">
              <w:t>present and discuss findings at departmental audit meeting</w:t>
            </w:r>
          </w:p>
          <w:p w14:paraId="1C0DE42A" w14:textId="12067C1D" w:rsidR="008066C5" w:rsidRPr="009349D7" w:rsidRDefault="008066C5" w:rsidP="008066C5">
            <w:pPr>
              <w:pStyle w:val="ListBullet"/>
            </w:pPr>
            <w:r>
              <w:t>i</w:t>
            </w:r>
            <w:r w:rsidRPr="00BD18CC">
              <w:t>f necessary</w:t>
            </w:r>
            <w:r>
              <w:t>,</w:t>
            </w:r>
            <w:r w:rsidRPr="00BD18CC">
              <w:t xml:space="preserve"> propose alterations to </w:t>
            </w:r>
            <w:r>
              <w:t xml:space="preserve">the </w:t>
            </w:r>
            <w:r w:rsidRPr="00BD18CC">
              <w:t>format of text reports/dataset proforma to improve compliance</w:t>
            </w:r>
            <w:r>
              <w:t>.</w:t>
            </w:r>
          </w:p>
        </w:tc>
      </w:tr>
      <w:tr w:rsidR="008066C5" w:rsidRPr="00077B16" w14:paraId="3AB83BB0" w14:textId="77777777" w:rsidTr="008066C5">
        <w:trPr>
          <w:trHeight w:val="58"/>
        </w:trPr>
        <w:tc>
          <w:tcPr>
            <w:tcW w:w="1737" w:type="dxa"/>
          </w:tcPr>
          <w:p w14:paraId="7B1DBC85" w14:textId="1FF56588" w:rsidR="008066C5" w:rsidRPr="009349D7" w:rsidRDefault="008066C5" w:rsidP="008066C5">
            <w:pPr>
              <w:pStyle w:val="Rowheading"/>
            </w:pPr>
            <w:r w:rsidRPr="009349D7">
              <w:t>Action plan</w:t>
            </w:r>
          </w:p>
        </w:tc>
        <w:tc>
          <w:tcPr>
            <w:tcW w:w="7891" w:type="dxa"/>
          </w:tcPr>
          <w:p w14:paraId="3ED634E6" w14:textId="3A02274B" w:rsidR="008066C5" w:rsidRPr="009349D7" w:rsidRDefault="008066C5" w:rsidP="008066C5">
            <w:pPr>
              <w:pStyle w:val="Bodytextredfont"/>
            </w:pPr>
            <w:r w:rsidRPr="009349D7">
              <w:t>(To be completed by the author – see attached action plan proforma)</w:t>
            </w:r>
          </w:p>
        </w:tc>
      </w:tr>
      <w:tr w:rsidR="008066C5" w:rsidRPr="00077B16" w14:paraId="2456F3A2" w14:textId="77777777" w:rsidTr="008066C5">
        <w:trPr>
          <w:trHeight w:val="58"/>
        </w:trPr>
        <w:tc>
          <w:tcPr>
            <w:tcW w:w="1737" w:type="dxa"/>
          </w:tcPr>
          <w:p w14:paraId="2874F728" w14:textId="77777777" w:rsidR="008066C5" w:rsidRPr="009349D7" w:rsidRDefault="008066C5" w:rsidP="008066C5">
            <w:pPr>
              <w:pStyle w:val="Rowheading"/>
            </w:pPr>
            <w:r w:rsidRPr="009349D7">
              <w:t>Re-audit date</w:t>
            </w:r>
          </w:p>
        </w:tc>
        <w:tc>
          <w:tcPr>
            <w:tcW w:w="7891" w:type="dxa"/>
          </w:tcPr>
          <w:p w14:paraId="2A3A9445" w14:textId="77777777" w:rsidR="008066C5" w:rsidRPr="009349D7" w:rsidRDefault="008066C5" w:rsidP="008066C5">
            <w:pPr>
              <w:pStyle w:val="Bodytextredfont"/>
            </w:pPr>
            <w:r w:rsidRPr="009349D7">
              <w:t>(To be completed by the author)</w:t>
            </w:r>
          </w:p>
        </w:tc>
      </w:tr>
      <w:tr w:rsidR="008066C5" w:rsidRPr="00077B16" w14:paraId="7E5BF0AE" w14:textId="77777777" w:rsidTr="008066C5">
        <w:trPr>
          <w:trHeight w:val="469"/>
        </w:trPr>
        <w:tc>
          <w:tcPr>
            <w:tcW w:w="1737" w:type="dxa"/>
          </w:tcPr>
          <w:p w14:paraId="6DDCB30D" w14:textId="4FB705CA" w:rsidR="008066C5" w:rsidRPr="009349D7" w:rsidRDefault="008066C5" w:rsidP="008066C5">
            <w:pPr>
              <w:pStyle w:val="Rowheading"/>
            </w:pPr>
            <w:r w:rsidRPr="009349D7">
              <w:t>References</w:t>
            </w:r>
          </w:p>
          <w:p w14:paraId="36CD5C27" w14:textId="16D11343" w:rsidR="008066C5" w:rsidRPr="009349D7" w:rsidRDefault="008066C5" w:rsidP="008066C5">
            <w:pPr>
              <w:pStyle w:val="Rowheading"/>
            </w:pPr>
          </w:p>
        </w:tc>
        <w:tc>
          <w:tcPr>
            <w:tcW w:w="7891" w:type="dxa"/>
          </w:tcPr>
          <w:p w14:paraId="7F5516E3" w14:textId="3F298BD5" w:rsidR="008066C5" w:rsidRPr="00876760" w:rsidRDefault="008066C5" w:rsidP="008066C5">
            <w:pPr>
              <w:pStyle w:val="Numberedlist"/>
            </w:pPr>
            <w:r>
              <w:rPr>
                <w:bCs/>
                <w:noProof/>
              </w:rPr>
              <w:t>Royal College of Pathologists.</w:t>
            </w:r>
            <w:r w:rsidRPr="00BD18CC">
              <w:t xml:space="preserve"> </w:t>
            </w:r>
            <w:r w:rsidRPr="00BD18CC">
              <w:rPr>
                <w:i/>
              </w:rPr>
              <w:t xml:space="preserve">Dataset for histopathological reporting of anal cancer. </w:t>
            </w:r>
            <w:r>
              <w:rPr>
                <w:bCs/>
                <w:iCs/>
                <w:noProof/>
              </w:rPr>
              <w:t>London, UK: Royal College of Pathologists, 2024</w:t>
            </w:r>
            <w:r>
              <w:rPr>
                <w:bCs/>
                <w:iCs/>
                <w:noProof/>
              </w:rPr>
              <w:t xml:space="preserve">. Available at: </w:t>
            </w:r>
            <w:hyperlink r:id="rId11" w:history="1">
              <w:r w:rsidRPr="00DA6195">
                <w:rPr>
                  <w:rStyle w:val="Hyperlink"/>
                  <w:bCs/>
                  <w:iCs/>
                  <w:noProof/>
                </w:rPr>
                <w:t>https://www.rcpath.org/profession/guidelines/cancer-datasets-and-tissue-pathways.html#</w:t>
              </w:r>
            </w:hyperlink>
          </w:p>
        </w:tc>
      </w:tr>
    </w:tbl>
    <w:p w14:paraId="282D4AE8" w14:textId="77777777" w:rsidR="00860AF9" w:rsidRPr="00077B16" w:rsidRDefault="00860AF9">
      <w:pPr>
        <w:rPr>
          <w:rFonts w:cs="Arial"/>
          <w:bCs/>
        </w:rPr>
      </w:pPr>
    </w:p>
    <w:p w14:paraId="3DBDFA0A" w14:textId="626F075C" w:rsidR="009929C5" w:rsidRPr="001F037A" w:rsidRDefault="00860AF9" w:rsidP="008066C5">
      <w:pPr>
        <w:pStyle w:val="Heading2"/>
      </w:pPr>
      <w:r w:rsidRPr="00077B16">
        <w:rPr>
          <w:bCs/>
        </w:rPr>
        <w:br w:type="page"/>
      </w:r>
      <w:r w:rsidR="00DC30A2" w:rsidRPr="009349D7">
        <w:lastRenderedPageBreak/>
        <w:t xml:space="preserve">Data collection proforma </w:t>
      </w:r>
      <w:r w:rsidR="003B186F" w:rsidRPr="009349D7">
        <w:t xml:space="preserve">for </w:t>
      </w:r>
      <w:r w:rsidR="008066C5" w:rsidRPr="008066C5">
        <w:t>anal cancer reporting in biopsy specimens</w:t>
      </w:r>
    </w:p>
    <w:p w14:paraId="3C2E1AFD" w14:textId="77777777" w:rsidR="00253E1A" w:rsidRPr="009349D7" w:rsidRDefault="009929C5" w:rsidP="001F037A">
      <w:pPr>
        <w:pStyle w:val="Heading2"/>
      </w:pPr>
      <w:r w:rsidRPr="009349D7">
        <w:t xml:space="preserve">Audit reviewing </w:t>
      </w:r>
      <w:r w:rsidR="0051663B" w:rsidRPr="009349D7">
        <w:t>turnaround times</w:t>
      </w:r>
      <w:r w:rsidR="00E3625C" w:rsidRPr="009349D7">
        <w:t xml:space="preserve"> </w:t>
      </w:r>
    </w:p>
    <w:p w14:paraId="4FCE2F14" w14:textId="77777777" w:rsidR="009929C5" w:rsidRPr="009349D7" w:rsidRDefault="009929C5" w:rsidP="00745A21">
      <w:pPr>
        <w:rPr>
          <w:rFonts w:cs="Arial"/>
          <w:szCs w:val="24"/>
        </w:rPr>
      </w:pPr>
    </w:p>
    <w:p w14:paraId="110865F9" w14:textId="5A89209F" w:rsidR="00BF12ED" w:rsidRPr="009349D7" w:rsidRDefault="00BF12ED" w:rsidP="001F037A">
      <w:r w:rsidRPr="009349D7">
        <w:t>Patient name:</w:t>
      </w:r>
    </w:p>
    <w:p w14:paraId="58B926AE" w14:textId="59B56AAC" w:rsidR="00BF12ED" w:rsidRPr="009349D7" w:rsidRDefault="00BF12ED" w:rsidP="001F037A">
      <w:r w:rsidRPr="009349D7">
        <w:t>Hospital number:</w:t>
      </w:r>
    </w:p>
    <w:p w14:paraId="77098E25" w14:textId="1FCA2C71" w:rsidR="00BF12ED" w:rsidRPr="009349D7" w:rsidRDefault="00BF12ED" w:rsidP="001F037A">
      <w:r w:rsidRPr="009349D7">
        <w:t xml:space="preserve">Date of birth: </w:t>
      </w:r>
      <w:r w:rsidRPr="009349D7">
        <w:tab/>
      </w:r>
      <w:r w:rsidRPr="009349D7">
        <w:tab/>
      </w:r>
      <w:r w:rsidRPr="009349D7">
        <w:tab/>
      </w:r>
    </w:p>
    <w:p w14:paraId="34579EE0" w14:textId="2A17AA5E" w:rsidR="007637F5" w:rsidRPr="009349D7" w:rsidRDefault="00BF12ED" w:rsidP="001F037A">
      <w:r w:rsidRPr="009349D7">
        <w:t>Consultant:</w:t>
      </w: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4"/>
        <w:gridCol w:w="644"/>
        <w:gridCol w:w="567"/>
        <w:gridCol w:w="2404"/>
        <w:gridCol w:w="2643"/>
      </w:tblGrid>
      <w:tr w:rsidR="008066C5" w:rsidRPr="00BD18CC" w14:paraId="6D400C34" w14:textId="77777777" w:rsidTr="008066C5">
        <w:trPr>
          <w:cantSplit/>
          <w:trHeight w:val="128"/>
        </w:trPr>
        <w:tc>
          <w:tcPr>
            <w:tcW w:w="3714" w:type="dxa"/>
            <w:tcBorders>
              <w:bottom w:val="single" w:sz="4" w:space="0" w:color="auto"/>
            </w:tcBorders>
          </w:tcPr>
          <w:p w14:paraId="69622420" w14:textId="77777777" w:rsidR="008066C5" w:rsidRPr="00BD18CC" w:rsidRDefault="008066C5" w:rsidP="000A7D0C">
            <w:pPr>
              <w:keepNext/>
              <w:rPr>
                <w:rFonts w:cs="Arial"/>
                <w:b/>
                <w:lang w:val="sv-SE"/>
              </w:rPr>
            </w:pPr>
            <w:r w:rsidRPr="00BD18CC">
              <w:rPr>
                <w:rFonts w:cs="Arial"/>
                <w:b/>
                <w:lang w:val="sv-SE"/>
              </w:rPr>
              <w:t>Standards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7510D88E" w14:textId="77777777" w:rsidR="008066C5" w:rsidRPr="00BD18CC" w:rsidRDefault="008066C5" w:rsidP="000A7D0C">
            <w:pPr>
              <w:keepNext/>
              <w:rPr>
                <w:rFonts w:cs="Arial"/>
                <w:b/>
                <w:bCs/>
              </w:rPr>
            </w:pPr>
            <w:r w:rsidRPr="00BD18CC">
              <w:rPr>
                <w:rFonts w:cs="Arial"/>
                <w:b/>
                <w:bCs/>
              </w:rPr>
              <w:t>1</w:t>
            </w:r>
          </w:p>
          <w:p w14:paraId="2250C63C" w14:textId="77777777" w:rsidR="008066C5" w:rsidRPr="006B65EE" w:rsidRDefault="008066C5" w:rsidP="000A7D0C">
            <w:pPr>
              <w:keepNext/>
              <w:rPr>
                <w:rFonts w:cs="Arial"/>
                <w:b/>
              </w:rPr>
            </w:pPr>
            <w:r w:rsidRPr="006B65EE">
              <w:rPr>
                <w:rFonts w:cs="Arial"/>
                <w:b/>
              </w:rPr>
              <w:t xml:space="preserve">Yes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FD1AF03" w14:textId="77777777" w:rsidR="008066C5" w:rsidRPr="00BD18CC" w:rsidRDefault="008066C5" w:rsidP="000A7D0C">
            <w:pPr>
              <w:keepNext/>
              <w:rPr>
                <w:rFonts w:cs="Arial"/>
                <w:b/>
                <w:bCs/>
              </w:rPr>
            </w:pPr>
            <w:r w:rsidRPr="00BD18CC">
              <w:rPr>
                <w:rFonts w:cs="Arial"/>
                <w:b/>
                <w:bCs/>
              </w:rPr>
              <w:t>2</w:t>
            </w:r>
          </w:p>
          <w:p w14:paraId="7A33B6F1" w14:textId="77777777" w:rsidR="008066C5" w:rsidRPr="006B65EE" w:rsidRDefault="008066C5" w:rsidP="000A7D0C">
            <w:pPr>
              <w:keepNext/>
              <w:rPr>
                <w:rFonts w:cs="Arial"/>
                <w:b/>
              </w:rPr>
            </w:pPr>
            <w:r w:rsidRPr="006B65EE">
              <w:rPr>
                <w:rFonts w:cs="Arial"/>
                <w:b/>
              </w:rPr>
              <w:t>No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2CFE25E0" w14:textId="77777777" w:rsidR="008066C5" w:rsidRPr="00BD18CC" w:rsidRDefault="008066C5" w:rsidP="000A7D0C">
            <w:pPr>
              <w:keepNext/>
              <w:tabs>
                <w:tab w:val="left" w:pos="305"/>
              </w:tabs>
              <w:ind w:left="305" w:hanging="305"/>
              <w:rPr>
                <w:rFonts w:cs="Arial"/>
              </w:rPr>
            </w:pPr>
            <w:r w:rsidRPr="00BD18CC">
              <w:rPr>
                <w:rFonts w:cs="Arial"/>
                <w:b/>
                <w:bCs/>
              </w:rPr>
              <w:t>3</w:t>
            </w:r>
            <w:r w:rsidRPr="00BD18CC">
              <w:rPr>
                <w:rFonts w:cs="Arial"/>
                <w:b/>
                <w:bCs/>
              </w:rPr>
              <w:tab/>
            </w:r>
            <w:r w:rsidRPr="00BD18CC">
              <w:rPr>
                <w:rFonts w:cs="Arial"/>
              </w:rPr>
              <w:t xml:space="preserve">If no, was there documentation to explain the variance? </w:t>
            </w:r>
            <w:r w:rsidRPr="00BD18CC">
              <w:rPr>
                <w:rFonts w:cs="Arial"/>
              </w:rPr>
              <w:br/>
            </w:r>
            <w:r w:rsidRPr="006B65EE">
              <w:rPr>
                <w:rFonts w:cs="Arial"/>
                <w:b/>
              </w:rPr>
              <w:t>Yes/No</w:t>
            </w:r>
            <w:r w:rsidRPr="00BD18CC">
              <w:rPr>
                <w:rFonts w:cs="Arial"/>
              </w:rPr>
              <w:t xml:space="preserve"> plus free-text comment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2CFFD2A0" w14:textId="77777777" w:rsidR="008066C5" w:rsidRPr="00BD18CC" w:rsidRDefault="008066C5" w:rsidP="000A7D0C">
            <w:pPr>
              <w:keepNext/>
              <w:tabs>
                <w:tab w:val="left" w:pos="299"/>
              </w:tabs>
              <w:ind w:left="329" w:hanging="329"/>
              <w:rPr>
                <w:rFonts w:cs="Arial"/>
              </w:rPr>
            </w:pPr>
            <w:r w:rsidRPr="00BD18CC">
              <w:rPr>
                <w:rFonts w:cs="Arial"/>
                <w:b/>
                <w:bCs/>
              </w:rPr>
              <w:t>4</w:t>
            </w:r>
            <w:r w:rsidRPr="00BD18CC">
              <w:rPr>
                <w:rFonts w:cs="Arial"/>
                <w:b/>
                <w:bCs/>
              </w:rPr>
              <w:tab/>
            </w:r>
            <w:r w:rsidRPr="00BD18CC">
              <w:rPr>
                <w:rFonts w:cs="Arial"/>
              </w:rPr>
              <w:t xml:space="preserve">Compliant with guideline based on </w:t>
            </w:r>
            <w:r w:rsidRPr="00BD18CC">
              <w:rPr>
                <w:rFonts w:cs="Arial"/>
                <w:b/>
                <w:bCs/>
              </w:rPr>
              <w:t>Yes</w:t>
            </w:r>
            <w:r w:rsidRPr="00BD18CC">
              <w:rPr>
                <w:rFonts w:cs="Arial"/>
              </w:rPr>
              <w:t xml:space="preserve"> from column 1 or an appropriate explanation from column 3. </w:t>
            </w:r>
            <w:r w:rsidRPr="006B65EE">
              <w:rPr>
                <w:rFonts w:cs="Arial"/>
                <w:b/>
              </w:rPr>
              <w:t>Yes/No</w:t>
            </w:r>
          </w:p>
        </w:tc>
      </w:tr>
      <w:tr w:rsidR="008066C5" w:rsidRPr="00BD18CC" w14:paraId="692C9821" w14:textId="77777777" w:rsidTr="008F1349">
        <w:trPr>
          <w:cantSplit/>
          <w:trHeight w:val="58"/>
        </w:trPr>
        <w:tc>
          <w:tcPr>
            <w:tcW w:w="9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760D" w14:textId="5C627452" w:rsidR="008066C5" w:rsidRPr="00BD18CC" w:rsidRDefault="008066C5" w:rsidP="000A7D0C">
            <w:pPr>
              <w:keepNext/>
              <w:tabs>
                <w:tab w:val="left" w:pos="299"/>
              </w:tabs>
              <w:ind w:left="329" w:hanging="329"/>
              <w:rPr>
                <w:rFonts w:cs="Arial"/>
                <w:b/>
                <w:bCs/>
              </w:rPr>
            </w:pPr>
            <w:r w:rsidRPr="000C55EE">
              <w:rPr>
                <w:rFonts w:cs="Arial"/>
                <w:b/>
                <w:color w:val="000000"/>
              </w:rPr>
              <w:t>Macroscopic description</w:t>
            </w:r>
          </w:p>
        </w:tc>
      </w:tr>
      <w:tr w:rsidR="008066C5" w:rsidRPr="00BD18CC" w14:paraId="4439A447" w14:textId="77777777" w:rsidTr="008066C5">
        <w:trPr>
          <w:cantSplit/>
          <w:trHeight w:val="128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07CC" w14:textId="77777777" w:rsidR="008066C5" w:rsidRPr="00BD18CC" w:rsidRDefault="008066C5" w:rsidP="000A7D0C">
            <w:pPr>
              <w:rPr>
                <w:rFonts w:cs="Arial"/>
                <w:color w:val="FF0000"/>
              </w:rPr>
            </w:pPr>
            <w:r w:rsidRPr="000C55EE">
              <w:rPr>
                <w:rFonts w:cs="Arial"/>
              </w:rPr>
              <w:t>Specimen type*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06D4" w14:textId="77777777" w:rsidR="008066C5" w:rsidRPr="00BD18CC" w:rsidRDefault="008066C5" w:rsidP="000A7D0C">
            <w:pPr>
              <w:keepNext/>
              <w:rPr>
                <w:rFonts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FE9B" w14:textId="77777777" w:rsidR="008066C5" w:rsidRPr="00BD18CC" w:rsidRDefault="008066C5" w:rsidP="000A7D0C">
            <w:pPr>
              <w:keepNext/>
              <w:rPr>
                <w:rFonts w:cs="Arial"/>
                <w:b/>
                <w:bCs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696F" w14:textId="77777777" w:rsidR="008066C5" w:rsidRPr="00BD18CC" w:rsidRDefault="008066C5" w:rsidP="000A7D0C">
            <w:pPr>
              <w:keepNext/>
              <w:tabs>
                <w:tab w:val="left" w:pos="305"/>
              </w:tabs>
              <w:ind w:left="305" w:hanging="305"/>
              <w:rPr>
                <w:rFonts w:cs="Arial"/>
                <w:b/>
                <w:bCs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9B2B" w14:textId="77777777" w:rsidR="008066C5" w:rsidRPr="00BD18CC" w:rsidRDefault="008066C5" w:rsidP="000A7D0C">
            <w:pPr>
              <w:keepNext/>
              <w:tabs>
                <w:tab w:val="left" w:pos="299"/>
              </w:tabs>
              <w:ind w:left="329" w:hanging="329"/>
              <w:rPr>
                <w:rFonts w:cs="Arial"/>
                <w:b/>
                <w:bCs/>
              </w:rPr>
            </w:pPr>
          </w:p>
        </w:tc>
      </w:tr>
      <w:tr w:rsidR="008066C5" w:rsidRPr="00BD18CC" w14:paraId="65DF5213" w14:textId="77777777" w:rsidTr="008066C5">
        <w:trPr>
          <w:cantSplit/>
          <w:trHeight w:val="128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0198" w14:textId="77777777" w:rsidR="008066C5" w:rsidRPr="00BD18CC" w:rsidRDefault="008066C5" w:rsidP="000A7D0C">
            <w:pPr>
              <w:pStyle w:val="Heading3"/>
              <w:rPr>
                <w:b w:val="0"/>
                <w:bCs w:val="0"/>
              </w:rPr>
            </w:pPr>
            <w:r w:rsidRPr="00BD18CC">
              <w:rPr>
                <w:b w:val="0"/>
                <w:color w:val="000000"/>
              </w:rPr>
              <w:t>Size of specimen*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2132" w14:textId="77777777" w:rsidR="008066C5" w:rsidRPr="00BD18CC" w:rsidRDefault="008066C5" w:rsidP="000A7D0C">
            <w:pPr>
              <w:keepNext/>
              <w:rPr>
                <w:rFonts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7A78" w14:textId="77777777" w:rsidR="008066C5" w:rsidRPr="00BD18CC" w:rsidRDefault="008066C5" w:rsidP="000A7D0C">
            <w:pPr>
              <w:keepNext/>
              <w:rPr>
                <w:rFonts w:cs="Arial"/>
                <w:b/>
                <w:bCs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185E" w14:textId="77777777" w:rsidR="008066C5" w:rsidRPr="00BD18CC" w:rsidRDefault="008066C5" w:rsidP="000A7D0C">
            <w:pPr>
              <w:keepNext/>
              <w:tabs>
                <w:tab w:val="left" w:pos="305"/>
              </w:tabs>
              <w:ind w:left="305" w:hanging="305"/>
              <w:rPr>
                <w:rFonts w:cs="Arial"/>
                <w:b/>
                <w:bCs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D8FD" w14:textId="77777777" w:rsidR="008066C5" w:rsidRPr="00BD18CC" w:rsidRDefault="008066C5" w:rsidP="000A7D0C">
            <w:pPr>
              <w:keepNext/>
              <w:tabs>
                <w:tab w:val="left" w:pos="299"/>
              </w:tabs>
              <w:ind w:left="329" w:hanging="329"/>
              <w:rPr>
                <w:rFonts w:cs="Arial"/>
                <w:b/>
                <w:bCs/>
              </w:rPr>
            </w:pPr>
          </w:p>
        </w:tc>
      </w:tr>
      <w:tr w:rsidR="008066C5" w:rsidRPr="00BD18CC" w14:paraId="50138C06" w14:textId="77777777" w:rsidTr="008066C5">
        <w:trPr>
          <w:cantSplit/>
          <w:trHeight w:val="7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9FE2" w14:textId="77777777" w:rsidR="008066C5" w:rsidRPr="00BD18CC" w:rsidRDefault="008066C5" w:rsidP="000A7D0C">
            <w:pPr>
              <w:rPr>
                <w:rFonts w:cs="Arial"/>
              </w:rPr>
            </w:pPr>
            <w:r w:rsidRPr="00BD18CC">
              <w:rPr>
                <w:rFonts w:cs="Arial"/>
                <w:bCs/>
              </w:rPr>
              <w:t>Maximum size of tumour*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7A0A" w14:textId="77777777" w:rsidR="008066C5" w:rsidRPr="00BD18CC" w:rsidRDefault="008066C5" w:rsidP="000A7D0C">
            <w:pPr>
              <w:keepNext/>
              <w:rPr>
                <w:rFonts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C2C6" w14:textId="77777777" w:rsidR="008066C5" w:rsidRPr="00BD18CC" w:rsidRDefault="008066C5" w:rsidP="000A7D0C">
            <w:pPr>
              <w:keepNext/>
              <w:rPr>
                <w:rFonts w:cs="Arial"/>
                <w:b/>
                <w:bCs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0A69" w14:textId="77777777" w:rsidR="008066C5" w:rsidRPr="00BD18CC" w:rsidRDefault="008066C5" w:rsidP="000A7D0C">
            <w:pPr>
              <w:keepNext/>
              <w:tabs>
                <w:tab w:val="left" w:pos="305"/>
              </w:tabs>
              <w:ind w:left="305" w:hanging="305"/>
              <w:rPr>
                <w:rFonts w:cs="Arial"/>
                <w:b/>
                <w:bCs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27E0" w14:textId="77777777" w:rsidR="008066C5" w:rsidRPr="00BD18CC" w:rsidRDefault="008066C5" w:rsidP="000A7D0C">
            <w:pPr>
              <w:keepNext/>
              <w:tabs>
                <w:tab w:val="left" w:pos="299"/>
              </w:tabs>
              <w:ind w:left="329" w:hanging="329"/>
              <w:rPr>
                <w:rFonts w:cs="Arial"/>
                <w:b/>
                <w:bCs/>
              </w:rPr>
            </w:pPr>
          </w:p>
        </w:tc>
      </w:tr>
      <w:tr w:rsidR="008066C5" w:rsidRPr="00BD18CC" w14:paraId="63564E9C" w14:textId="77777777" w:rsidTr="001E72AF">
        <w:trPr>
          <w:cantSplit/>
          <w:trHeight w:val="128"/>
        </w:trPr>
        <w:tc>
          <w:tcPr>
            <w:tcW w:w="9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DEA5" w14:textId="6B315672" w:rsidR="008066C5" w:rsidRPr="00BD18CC" w:rsidRDefault="008066C5" w:rsidP="000A7D0C">
            <w:pPr>
              <w:keepNext/>
              <w:tabs>
                <w:tab w:val="left" w:pos="299"/>
              </w:tabs>
              <w:ind w:left="329" w:hanging="329"/>
              <w:rPr>
                <w:rFonts w:cs="Arial"/>
                <w:b/>
                <w:bCs/>
              </w:rPr>
            </w:pPr>
            <w:r w:rsidRPr="00BD18CC">
              <w:rPr>
                <w:rFonts w:cs="Arial"/>
                <w:b/>
                <w:bCs/>
              </w:rPr>
              <w:t>Histology</w:t>
            </w:r>
          </w:p>
        </w:tc>
      </w:tr>
      <w:tr w:rsidR="008066C5" w:rsidRPr="00BD18CC" w14:paraId="2C1D640C" w14:textId="77777777" w:rsidTr="008066C5">
        <w:trPr>
          <w:cantSplit/>
          <w:trHeight w:val="128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9B74" w14:textId="77777777" w:rsidR="008066C5" w:rsidRPr="00BD18CC" w:rsidRDefault="008066C5" w:rsidP="000A7D0C">
            <w:pPr>
              <w:rPr>
                <w:rFonts w:cs="Arial"/>
              </w:rPr>
            </w:pPr>
            <w:r w:rsidRPr="000C55EE">
              <w:rPr>
                <w:rFonts w:cs="Arial"/>
              </w:rPr>
              <w:t>Histological type (of tumour)*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7061" w14:textId="77777777" w:rsidR="008066C5" w:rsidRPr="00BD18CC" w:rsidRDefault="008066C5" w:rsidP="000A7D0C">
            <w:pPr>
              <w:keepNext/>
              <w:rPr>
                <w:rFonts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1EC5" w14:textId="77777777" w:rsidR="008066C5" w:rsidRPr="00BD18CC" w:rsidRDefault="008066C5" w:rsidP="000A7D0C">
            <w:pPr>
              <w:keepNext/>
              <w:rPr>
                <w:rFonts w:cs="Arial"/>
                <w:b/>
                <w:bCs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2F39" w14:textId="77777777" w:rsidR="008066C5" w:rsidRPr="00BD18CC" w:rsidRDefault="008066C5" w:rsidP="000A7D0C">
            <w:pPr>
              <w:keepNext/>
              <w:tabs>
                <w:tab w:val="left" w:pos="305"/>
              </w:tabs>
              <w:ind w:left="305" w:hanging="305"/>
              <w:rPr>
                <w:rFonts w:cs="Arial"/>
                <w:b/>
                <w:bCs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9EBB" w14:textId="77777777" w:rsidR="008066C5" w:rsidRPr="00BD18CC" w:rsidRDefault="008066C5" w:rsidP="000A7D0C">
            <w:pPr>
              <w:keepNext/>
              <w:tabs>
                <w:tab w:val="left" w:pos="299"/>
              </w:tabs>
              <w:ind w:left="329" w:hanging="329"/>
              <w:rPr>
                <w:rFonts w:cs="Arial"/>
                <w:b/>
                <w:bCs/>
              </w:rPr>
            </w:pPr>
          </w:p>
        </w:tc>
      </w:tr>
      <w:tr w:rsidR="008066C5" w:rsidRPr="00BD18CC" w14:paraId="0B494730" w14:textId="77777777" w:rsidTr="008066C5">
        <w:trPr>
          <w:cantSplit/>
          <w:trHeight w:val="128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DA5A" w14:textId="77777777" w:rsidR="008066C5" w:rsidRPr="00BD18CC" w:rsidRDefault="008066C5" w:rsidP="000A7D0C">
            <w:pPr>
              <w:rPr>
                <w:rFonts w:cs="Arial"/>
              </w:rPr>
            </w:pPr>
            <w:r w:rsidRPr="000C55EE">
              <w:rPr>
                <w:rFonts w:cs="Arial"/>
              </w:rPr>
              <w:t>Differentiation*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9F2B" w14:textId="77777777" w:rsidR="008066C5" w:rsidRPr="00BD18CC" w:rsidRDefault="008066C5" w:rsidP="000A7D0C">
            <w:pPr>
              <w:keepNext/>
              <w:rPr>
                <w:rFonts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DA77" w14:textId="77777777" w:rsidR="008066C5" w:rsidRPr="00BD18CC" w:rsidRDefault="008066C5" w:rsidP="000A7D0C">
            <w:pPr>
              <w:keepNext/>
              <w:rPr>
                <w:rFonts w:cs="Arial"/>
                <w:b/>
                <w:bCs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B04B" w14:textId="77777777" w:rsidR="008066C5" w:rsidRPr="00BD18CC" w:rsidRDefault="008066C5" w:rsidP="000A7D0C">
            <w:pPr>
              <w:keepNext/>
              <w:tabs>
                <w:tab w:val="left" w:pos="305"/>
              </w:tabs>
              <w:ind w:left="305" w:hanging="305"/>
              <w:rPr>
                <w:rFonts w:cs="Arial"/>
                <w:b/>
                <w:bCs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F568" w14:textId="77777777" w:rsidR="008066C5" w:rsidRPr="00BD18CC" w:rsidRDefault="008066C5" w:rsidP="000A7D0C">
            <w:pPr>
              <w:keepNext/>
              <w:tabs>
                <w:tab w:val="left" w:pos="299"/>
              </w:tabs>
              <w:ind w:left="329" w:hanging="329"/>
              <w:rPr>
                <w:rFonts w:cs="Arial"/>
                <w:b/>
                <w:bCs/>
              </w:rPr>
            </w:pPr>
          </w:p>
        </w:tc>
      </w:tr>
      <w:tr w:rsidR="008066C5" w:rsidRPr="00BD18CC" w14:paraId="4848225C" w14:textId="77777777" w:rsidTr="008066C5">
        <w:trPr>
          <w:cantSplit/>
          <w:trHeight w:val="128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BCF4" w14:textId="77777777" w:rsidR="008066C5" w:rsidRPr="00BD18CC" w:rsidRDefault="008066C5" w:rsidP="000A7D0C">
            <w:pPr>
              <w:rPr>
                <w:rFonts w:cs="Arial"/>
                <w:color w:val="FF0000"/>
              </w:rPr>
            </w:pPr>
            <w:r w:rsidRPr="000C55EE">
              <w:rPr>
                <w:rFonts w:cs="Arial"/>
              </w:rPr>
              <w:t>Background epithelium*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9F2D" w14:textId="77777777" w:rsidR="008066C5" w:rsidRPr="00BD18CC" w:rsidRDefault="008066C5" w:rsidP="000A7D0C">
            <w:pPr>
              <w:keepNext/>
              <w:rPr>
                <w:rFonts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6694" w14:textId="77777777" w:rsidR="008066C5" w:rsidRPr="00BD18CC" w:rsidRDefault="008066C5" w:rsidP="000A7D0C">
            <w:pPr>
              <w:keepNext/>
              <w:rPr>
                <w:rFonts w:cs="Arial"/>
                <w:b/>
                <w:bCs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FE73" w14:textId="77777777" w:rsidR="008066C5" w:rsidRPr="00BD18CC" w:rsidRDefault="008066C5" w:rsidP="000A7D0C">
            <w:pPr>
              <w:keepNext/>
              <w:tabs>
                <w:tab w:val="left" w:pos="305"/>
              </w:tabs>
              <w:ind w:left="305" w:hanging="305"/>
              <w:rPr>
                <w:rFonts w:cs="Arial"/>
                <w:b/>
                <w:bCs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74F1" w14:textId="77777777" w:rsidR="008066C5" w:rsidRPr="00BD18CC" w:rsidRDefault="008066C5" w:rsidP="000A7D0C">
            <w:pPr>
              <w:keepNext/>
              <w:tabs>
                <w:tab w:val="left" w:pos="299"/>
              </w:tabs>
              <w:ind w:left="329" w:hanging="329"/>
              <w:rPr>
                <w:rFonts w:cs="Arial"/>
                <w:b/>
                <w:bCs/>
              </w:rPr>
            </w:pPr>
          </w:p>
        </w:tc>
      </w:tr>
      <w:tr w:rsidR="008066C5" w:rsidRPr="00BD18CC" w14:paraId="729CC35F" w14:textId="77777777" w:rsidTr="008066C5">
        <w:trPr>
          <w:cantSplit/>
          <w:trHeight w:val="128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F0FA" w14:textId="77777777" w:rsidR="008066C5" w:rsidRPr="00BD18CC" w:rsidRDefault="008066C5" w:rsidP="000A7D0C">
            <w:pPr>
              <w:rPr>
                <w:rFonts w:cs="Arial"/>
              </w:rPr>
            </w:pPr>
            <w:r w:rsidRPr="000C55EE">
              <w:rPr>
                <w:rFonts w:cs="Arial"/>
                <w:color w:val="000000"/>
              </w:rPr>
              <w:t>Adjacent dysplasia (AIN</w:t>
            </w:r>
            <w:r>
              <w:rPr>
                <w:rFonts w:cs="Arial"/>
                <w:color w:val="000000"/>
              </w:rPr>
              <w:t>/SIL</w:t>
            </w:r>
            <w:r w:rsidRPr="000C55EE">
              <w:rPr>
                <w:rFonts w:cs="Arial"/>
                <w:color w:val="000000"/>
              </w:rPr>
              <w:t>)*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5A39" w14:textId="77777777" w:rsidR="008066C5" w:rsidRPr="00BD18CC" w:rsidRDefault="008066C5" w:rsidP="000A7D0C">
            <w:pPr>
              <w:keepNext/>
              <w:rPr>
                <w:rFonts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076A" w14:textId="77777777" w:rsidR="008066C5" w:rsidRPr="00BD18CC" w:rsidRDefault="008066C5" w:rsidP="000A7D0C">
            <w:pPr>
              <w:keepNext/>
              <w:rPr>
                <w:rFonts w:cs="Arial"/>
                <w:b/>
                <w:bCs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24A9" w14:textId="77777777" w:rsidR="008066C5" w:rsidRPr="00BD18CC" w:rsidRDefault="008066C5" w:rsidP="000A7D0C">
            <w:pPr>
              <w:keepNext/>
              <w:tabs>
                <w:tab w:val="left" w:pos="305"/>
              </w:tabs>
              <w:ind w:left="305" w:hanging="305"/>
              <w:rPr>
                <w:rFonts w:cs="Arial"/>
                <w:b/>
                <w:bCs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0EE3" w14:textId="77777777" w:rsidR="008066C5" w:rsidRPr="00BD18CC" w:rsidRDefault="008066C5" w:rsidP="000A7D0C">
            <w:pPr>
              <w:keepNext/>
              <w:tabs>
                <w:tab w:val="left" w:pos="299"/>
              </w:tabs>
              <w:ind w:left="329" w:hanging="329"/>
              <w:rPr>
                <w:rFonts w:cs="Arial"/>
                <w:b/>
                <w:bCs/>
              </w:rPr>
            </w:pPr>
          </w:p>
        </w:tc>
      </w:tr>
      <w:tr w:rsidR="008066C5" w:rsidRPr="00BD18CC" w14:paraId="494FF2CE" w14:textId="77777777" w:rsidTr="008066C5">
        <w:trPr>
          <w:cantSplit/>
          <w:trHeight w:val="128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1A76" w14:textId="77777777" w:rsidR="008066C5" w:rsidRPr="00BD18CC" w:rsidRDefault="008066C5" w:rsidP="000A7D0C">
            <w:pPr>
              <w:rPr>
                <w:rFonts w:cs="Arial"/>
              </w:rPr>
            </w:pPr>
            <w:r w:rsidRPr="000C55EE">
              <w:rPr>
                <w:rFonts w:cs="Arial"/>
              </w:rPr>
              <w:t>Completeness of excision of dysplasia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D997" w14:textId="77777777" w:rsidR="008066C5" w:rsidRPr="00BD18CC" w:rsidRDefault="008066C5" w:rsidP="000A7D0C">
            <w:pPr>
              <w:keepNext/>
              <w:rPr>
                <w:rFonts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3C97" w14:textId="77777777" w:rsidR="008066C5" w:rsidRPr="00BD18CC" w:rsidRDefault="008066C5" w:rsidP="000A7D0C">
            <w:pPr>
              <w:keepNext/>
              <w:rPr>
                <w:rFonts w:cs="Arial"/>
                <w:b/>
                <w:bCs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4951" w14:textId="77777777" w:rsidR="008066C5" w:rsidRPr="00BD18CC" w:rsidRDefault="008066C5" w:rsidP="000A7D0C">
            <w:pPr>
              <w:keepNext/>
              <w:tabs>
                <w:tab w:val="left" w:pos="305"/>
              </w:tabs>
              <w:rPr>
                <w:rFonts w:cs="Arial"/>
                <w:b/>
                <w:bCs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87CF" w14:textId="77777777" w:rsidR="008066C5" w:rsidRPr="00BD18CC" w:rsidRDefault="008066C5" w:rsidP="000A7D0C">
            <w:pPr>
              <w:keepNext/>
              <w:tabs>
                <w:tab w:val="left" w:pos="299"/>
              </w:tabs>
              <w:ind w:left="329" w:hanging="329"/>
              <w:rPr>
                <w:rFonts w:cs="Arial"/>
                <w:b/>
                <w:bCs/>
              </w:rPr>
            </w:pPr>
          </w:p>
        </w:tc>
      </w:tr>
      <w:tr w:rsidR="008066C5" w:rsidRPr="00BD18CC" w14:paraId="1276D54C" w14:textId="77777777" w:rsidTr="008066C5">
        <w:trPr>
          <w:cantSplit/>
          <w:trHeight w:val="128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A42D" w14:textId="77777777" w:rsidR="008066C5" w:rsidRPr="00BD18CC" w:rsidRDefault="008066C5" w:rsidP="000A7D0C">
            <w:pPr>
              <w:rPr>
                <w:rFonts w:cs="Arial"/>
              </w:rPr>
            </w:pPr>
            <w:r w:rsidRPr="000C55EE">
              <w:rPr>
                <w:rFonts w:cs="Arial"/>
              </w:rPr>
              <w:t xml:space="preserve">Maximum dimension of tumour*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15F0" w14:textId="77777777" w:rsidR="008066C5" w:rsidRPr="00BD18CC" w:rsidRDefault="008066C5" w:rsidP="000A7D0C">
            <w:pPr>
              <w:keepNext/>
              <w:rPr>
                <w:rFonts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4586" w14:textId="77777777" w:rsidR="008066C5" w:rsidRPr="00BD18CC" w:rsidRDefault="008066C5" w:rsidP="000A7D0C">
            <w:pPr>
              <w:keepNext/>
              <w:rPr>
                <w:rFonts w:cs="Arial"/>
                <w:b/>
                <w:bCs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D508" w14:textId="77777777" w:rsidR="008066C5" w:rsidRPr="00BD18CC" w:rsidRDefault="008066C5" w:rsidP="000A7D0C">
            <w:pPr>
              <w:keepNext/>
              <w:tabs>
                <w:tab w:val="left" w:pos="305"/>
              </w:tabs>
              <w:ind w:left="305" w:hanging="305"/>
              <w:rPr>
                <w:rFonts w:cs="Arial"/>
                <w:b/>
                <w:bCs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8C51" w14:textId="77777777" w:rsidR="008066C5" w:rsidRPr="00BD18CC" w:rsidRDefault="008066C5" w:rsidP="000A7D0C">
            <w:pPr>
              <w:keepNext/>
              <w:tabs>
                <w:tab w:val="left" w:pos="299"/>
              </w:tabs>
              <w:ind w:left="329" w:hanging="329"/>
              <w:rPr>
                <w:rFonts w:cs="Arial"/>
                <w:b/>
                <w:bCs/>
              </w:rPr>
            </w:pPr>
          </w:p>
        </w:tc>
      </w:tr>
      <w:tr w:rsidR="008066C5" w:rsidRPr="00BD18CC" w14:paraId="1EFDB7B4" w14:textId="77777777" w:rsidTr="008066C5">
        <w:trPr>
          <w:cantSplit/>
          <w:trHeight w:val="128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7E3A" w14:textId="77777777" w:rsidR="008066C5" w:rsidRPr="00BD18CC" w:rsidRDefault="008066C5" w:rsidP="000A7D0C">
            <w:pPr>
              <w:rPr>
                <w:rFonts w:cs="Arial"/>
              </w:rPr>
            </w:pPr>
            <w:r w:rsidRPr="000C55EE">
              <w:rPr>
                <w:rFonts w:cs="Arial"/>
              </w:rPr>
              <w:t>Depth of invasion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6B10" w14:textId="77777777" w:rsidR="008066C5" w:rsidRPr="00BD18CC" w:rsidRDefault="008066C5" w:rsidP="000A7D0C">
            <w:pPr>
              <w:keepNext/>
              <w:rPr>
                <w:rFonts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FF2F" w14:textId="77777777" w:rsidR="008066C5" w:rsidRPr="00BD18CC" w:rsidRDefault="008066C5" w:rsidP="000A7D0C">
            <w:pPr>
              <w:keepNext/>
              <w:rPr>
                <w:rFonts w:cs="Arial"/>
                <w:b/>
                <w:bCs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74A8" w14:textId="77777777" w:rsidR="008066C5" w:rsidRPr="00BD18CC" w:rsidRDefault="008066C5" w:rsidP="000A7D0C">
            <w:pPr>
              <w:keepNext/>
              <w:tabs>
                <w:tab w:val="left" w:pos="305"/>
              </w:tabs>
              <w:ind w:left="305" w:hanging="305"/>
              <w:rPr>
                <w:rFonts w:cs="Arial"/>
                <w:b/>
                <w:bCs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2EEB" w14:textId="77777777" w:rsidR="008066C5" w:rsidRPr="00BD18CC" w:rsidRDefault="008066C5" w:rsidP="000A7D0C">
            <w:pPr>
              <w:keepNext/>
              <w:tabs>
                <w:tab w:val="left" w:pos="299"/>
              </w:tabs>
              <w:ind w:left="329" w:hanging="329"/>
              <w:rPr>
                <w:rFonts w:cs="Arial"/>
                <w:b/>
                <w:bCs/>
              </w:rPr>
            </w:pPr>
          </w:p>
        </w:tc>
      </w:tr>
      <w:tr w:rsidR="008066C5" w:rsidRPr="00BD18CC" w14:paraId="65BDFC8B" w14:textId="77777777" w:rsidTr="008066C5">
        <w:trPr>
          <w:cantSplit/>
          <w:trHeight w:val="128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2F10" w14:textId="77777777" w:rsidR="008066C5" w:rsidRPr="00BD18CC" w:rsidRDefault="008066C5" w:rsidP="000A7D0C">
            <w:pPr>
              <w:rPr>
                <w:rFonts w:cs="Arial"/>
              </w:rPr>
            </w:pPr>
            <w:r w:rsidRPr="000C55EE">
              <w:rPr>
                <w:rFonts w:cs="Arial"/>
              </w:rPr>
              <w:t>Post-treatment regression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34E9" w14:textId="77777777" w:rsidR="008066C5" w:rsidRPr="00BD18CC" w:rsidRDefault="008066C5" w:rsidP="000A7D0C">
            <w:pPr>
              <w:keepNext/>
              <w:rPr>
                <w:rFonts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75AF" w14:textId="77777777" w:rsidR="008066C5" w:rsidRPr="00BD18CC" w:rsidRDefault="008066C5" w:rsidP="000A7D0C">
            <w:pPr>
              <w:keepNext/>
              <w:rPr>
                <w:rFonts w:cs="Arial"/>
                <w:b/>
                <w:bCs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8667" w14:textId="77777777" w:rsidR="008066C5" w:rsidRPr="00BD18CC" w:rsidRDefault="008066C5" w:rsidP="000A7D0C">
            <w:pPr>
              <w:keepNext/>
              <w:tabs>
                <w:tab w:val="left" w:pos="305"/>
              </w:tabs>
              <w:ind w:left="305" w:hanging="305"/>
              <w:rPr>
                <w:rFonts w:cs="Arial"/>
                <w:b/>
                <w:bCs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F05C" w14:textId="77777777" w:rsidR="008066C5" w:rsidRPr="00BD18CC" w:rsidRDefault="008066C5" w:rsidP="000A7D0C">
            <w:pPr>
              <w:keepNext/>
              <w:tabs>
                <w:tab w:val="left" w:pos="299"/>
              </w:tabs>
              <w:ind w:left="329" w:hanging="329"/>
              <w:rPr>
                <w:rFonts w:cs="Arial"/>
                <w:b/>
                <w:bCs/>
              </w:rPr>
            </w:pPr>
          </w:p>
        </w:tc>
      </w:tr>
      <w:tr w:rsidR="008066C5" w:rsidRPr="00BD18CC" w14:paraId="774834B4" w14:textId="77777777" w:rsidTr="008066C5">
        <w:trPr>
          <w:cantSplit/>
          <w:trHeight w:val="128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5BE7" w14:textId="77777777" w:rsidR="008066C5" w:rsidRPr="00BD18CC" w:rsidRDefault="008066C5" w:rsidP="000A7D0C">
            <w:pPr>
              <w:rPr>
                <w:rFonts w:cs="Arial"/>
              </w:rPr>
            </w:pPr>
            <w:r w:rsidRPr="000C55EE">
              <w:rPr>
                <w:rFonts w:cs="Arial"/>
              </w:rPr>
              <w:t>Peripheral margins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8CFA" w14:textId="77777777" w:rsidR="008066C5" w:rsidRPr="00BD18CC" w:rsidRDefault="008066C5" w:rsidP="000A7D0C">
            <w:pPr>
              <w:keepNext/>
              <w:rPr>
                <w:rFonts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276A" w14:textId="77777777" w:rsidR="008066C5" w:rsidRPr="00BD18CC" w:rsidRDefault="008066C5" w:rsidP="000A7D0C">
            <w:pPr>
              <w:keepNext/>
              <w:rPr>
                <w:rFonts w:cs="Arial"/>
                <w:b/>
                <w:bCs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EA1F" w14:textId="77777777" w:rsidR="008066C5" w:rsidRPr="00BD18CC" w:rsidRDefault="008066C5" w:rsidP="000A7D0C">
            <w:pPr>
              <w:keepNext/>
              <w:tabs>
                <w:tab w:val="left" w:pos="305"/>
              </w:tabs>
              <w:ind w:left="305" w:hanging="305"/>
              <w:rPr>
                <w:rFonts w:cs="Arial"/>
                <w:b/>
                <w:bCs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6E37" w14:textId="77777777" w:rsidR="008066C5" w:rsidRPr="00BD18CC" w:rsidRDefault="008066C5" w:rsidP="000A7D0C">
            <w:pPr>
              <w:keepNext/>
              <w:tabs>
                <w:tab w:val="left" w:pos="299"/>
              </w:tabs>
              <w:ind w:left="329" w:hanging="329"/>
              <w:rPr>
                <w:rFonts w:cs="Arial"/>
                <w:b/>
                <w:bCs/>
              </w:rPr>
            </w:pPr>
          </w:p>
        </w:tc>
      </w:tr>
      <w:tr w:rsidR="008066C5" w:rsidRPr="00BD18CC" w14:paraId="01AFEF1A" w14:textId="77777777" w:rsidTr="008066C5">
        <w:trPr>
          <w:cantSplit/>
          <w:trHeight w:val="128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DFFE" w14:textId="77777777" w:rsidR="008066C5" w:rsidRPr="000C55EE" w:rsidRDefault="008066C5" w:rsidP="000A7D0C">
            <w:pPr>
              <w:rPr>
                <w:rFonts w:cs="Arial"/>
              </w:rPr>
            </w:pPr>
            <w:r w:rsidRPr="000C55EE">
              <w:rPr>
                <w:rFonts w:cs="Arial"/>
              </w:rPr>
              <w:lastRenderedPageBreak/>
              <w:t>Distance to nearest peripheral margin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DDD4" w14:textId="77777777" w:rsidR="008066C5" w:rsidRPr="00BD18CC" w:rsidRDefault="008066C5" w:rsidP="000A7D0C">
            <w:pPr>
              <w:keepNext/>
              <w:rPr>
                <w:rFonts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DD97" w14:textId="77777777" w:rsidR="008066C5" w:rsidRPr="00BD18CC" w:rsidRDefault="008066C5" w:rsidP="000A7D0C">
            <w:pPr>
              <w:keepNext/>
              <w:rPr>
                <w:rFonts w:cs="Arial"/>
                <w:b/>
                <w:bCs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BFF3" w14:textId="77777777" w:rsidR="008066C5" w:rsidRPr="00BD18CC" w:rsidRDefault="008066C5" w:rsidP="000A7D0C">
            <w:pPr>
              <w:keepNext/>
              <w:tabs>
                <w:tab w:val="left" w:pos="305"/>
              </w:tabs>
              <w:ind w:left="305" w:hanging="305"/>
              <w:rPr>
                <w:rFonts w:cs="Arial"/>
                <w:b/>
                <w:bCs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9BCD" w14:textId="77777777" w:rsidR="008066C5" w:rsidRPr="00BD18CC" w:rsidRDefault="008066C5" w:rsidP="000A7D0C">
            <w:pPr>
              <w:keepNext/>
              <w:tabs>
                <w:tab w:val="left" w:pos="299"/>
              </w:tabs>
              <w:ind w:left="329" w:hanging="329"/>
              <w:rPr>
                <w:rFonts w:cs="Arial"/>
                <w:b/>
                <w:bCs/>
              </w:rPr>
            </w:pPr>
          </w:p>
        </w:tc>
      </w:tr>
      <w:tr w:rsidR="008066C5" w:rsidRPr="00BD18CC" w14:paraId="6555BD9E" w14:textId="77777777" w:rsidTr="008066C5">
        <w:trPr>
          <w:cantSplit/>
          <w:trHeight w:val="128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73F0" w14:textId="77777777" w:rsidR="008066C5" w:rsidRPr="000C55EE" w:rsidRDefault="008066C5" w:rsidP="000A7D0C">
            <w:pPr>
              <w:rPr>
                <w:rFonts w:cs="Arial"/>
              </w:rPr>
            </w:pPr>
            <w:r w:rsidRPr="000C55EE">
              <w:rPr>
                <w:rFonts w:cs="Arial"/>
              </w:rPr>
              <w:t>Deep (CRM) margin involvement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A091" w14:textId="77777777" w:rsidR="008066C5" w:rsidRPr="00BD18CC" w:rsidRDefault="008066C5" w:rsidP="000A7D0C">
            <w:pPr>
              <w:keepNext/>
              <w:rPr>
                <w:rFonts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DE7A" w14:textId="77777777" w:rsidR="008066C5" w:rsidRPr="00BD18CC" w:rsidRDefault="008066C5" w:rsidP="000A7D0C">
            <w:pPr>
              <w:keepNext/>
              <w:rPr>
                <w:rFonts w:cs="Arial"/>
                <w:b/>
                <w:bCs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B547" w14:textId="77777777" w:rsidR="008066C5" w:rsidRPr="00BD18CC" w:rsidRDefault="008066C5" w:rsidP="000A7D0C">
            <w:pPr>
              <w:keepNext/>
              <w:tabs>
                <w:tab w:val="left" w:pos="305"/>
              </w:tabs>
              <w:ind w:left="305" w:hanging="305"/>
              <w:rPr>
                <w:rFonts w:cs="Arial"/>
                <w:b/>
                <w:bCs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3F28" w14:textId="77777777" w:rsidR="008066C5" w:rsidRPr="00BD18CC" w:rsidRDefault="008066C5" w:rsidP="000A7D0C">
            <w:pPr>
              <w:keepNext/>
              <w:tabs>
                <w:tab w:val="left" w:pos="299"/>
              </w:tabs>
              <w:ind w:left="329" w:hanging="329"/>
              <w:rPr>
                <w:rFonts w:cs="Arial"/>
                <w:b/>
                <w:bCs/>
              </w:rPr>
            </w:pPr>
          </w:p>
        </w:tc>
      </w:tr>
      <w:tr w:rsidR="008066C5" w:rsidRPr="00BD18CC" w14:paraId="32390928" w14:textId="77777777" w:rsidTr="008066C5">
        <w:trPr>
          <w:cantSplit/>
          <w:trHeight w:val="128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394E" w14:textId="77777777" w:rsidR="008066C5" w:rsidRPr="000C55EE" w:rsidRDefault="008066C5" w:rsidP="000A7D0C">
            <w:pPr>
              <w:rPr>
                <w:rFonts w:cs="Arial"/>
              </w:rPr>
            </w:pPr>
            <w:r w:rsidRPr="000C55EE">
              <w:rPr>
                <w:rFonts w:cs="Arial"/>
              </w:rPr>
              <w:t>Distance to deep margin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362F" w14:textId="77777777" w:rsidR="008066C5" w:rsidRPr="00BD18CC" w:rsidRDefault="008066C5" w:rsidP="000A7D0C">
            <w:pPr>
              <w:keepNext/>
              <w:rPr>
                <w:rFonts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828B" w14:textId="77777777" w:rsidR="008066C5" w:rsidRPr="00BD18CC" w:rsidRDefault="008066C5" w:rsidP="000A7D0C">
            <w:pPr>
              <w:keepNext/>
              <w:rPr>
                <w:rFonts w:cs="Arial"/>
                <w:b/>
                <w:bCs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BD54" w14:textId="77777777" w:rsidR="008066C5" w:rsidRPr="00BD18CC" w:rsidRDefault="008066C5" w:rsidP="000A7D0C">
            <w:pPr>
              <w:keepNext/>
              <w:tabs>
                <w:tab w:val="left" w:pos="305"/>
              </w:tabs>
              <w:ind w:left="305" w:hanging="305"/>
              <w:rPr>
                <w:rFonts w:cs="Arial"/>
                <w:b/>
                <w:bCs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0726" w14:textId="77777777" w:rsidR="008066C5" w:rsidRPr="00BD18CC" w:rsidRDefault="008066C5" w:rsidP="000A7D0C">
            <w:pPr>
              <w:keepNext/>
              <w:tabs>
                <w:tab w:val="left" w:pos="299"/>
              </w:tabs>
              <w:ind w:left="329" w:hanging="329"/>
              <w:rPr>
                <w:rFonts w:cs="Arial"/>
                <w:b/>
                <w:bCs/>
              </w:rPr>
            </w:pPr>
          </w:p>
        </w:tc>
      </w:tr>
      <w:tr w:rsidR="008066C5" w:rsidRPr="00BD18CC" w14:paraId="2AF1126E" w14:textId="77777777" w:rsidTr="008066C5">
        <w:trPr>
          <w:cantSplit/>
          <w:trHeight w:val="128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20E4" w14:textId="77777777" w:rsidR="008066C5" w:rsidRPr="00BD18CC" w:rsidRDefault="008066C5" w:rsidP="000A7D0C">
            <w:pPr>
              <w:rPr>
                <w:rFonts w:cs="Arial"/>
              </w:rPr>
            </w:pPr>
            <w:r w:rsidRPr="000C55EE">
              <w:rPr>
                <w:rFonts w:cs="Arial"/>
              </w:rPr>
              <w:t>Lymph nodes (separately submitted)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B11A" w14:textId="77777777" w:rsidR="008066C5" w:rsidRPr="00BD18CC" w:rsidRDefault="008066C5" w:rsidP="000A7D0C">
            <w:pPr>
              <w:keepNext/>
              <w:rPr>
                <w:rFonts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3052" w14:textId="77777777" w:rsidR="008066C5" w:rsidRPr="00BD18CC" w:rsidRDefault="008066C5" w:rsidP="000A7D0C">
            <w:pPr>
              <w:keepNext/>
              <w:rPr>
                <w:rFonts w:cs="Arial"/>
                <w:b/>
                <w:bCs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BFFD" w14:textId="77777777" w:rsidR="008066C5" w:rsidRPr="00BD18CC" w:rsidRDefault="008066C5" w:rsidP="000A7D0C">
            <w:pPr>
              <w:keepNext/>
              <w:tabs>
                <w:tab w:val="left" w:pos="305"/>
              </w:tabs>
              <w:ind w:left="305" w:hanging="305"/>
              <w:rPr>
                <w:rFonts w:cs="Arial"/>
                <w:b/>
                <w:bCs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0CAD" w14:textId="77777777" w:rsidR="008066C5" w:rsidRPr="00BD18CC" w:rsidRDefault="008066C5" w:rsidP="000A7D0C">
            <w:pPr>
              <w:keepNext/>
              <w:tabs>
                <w:tab w:val="left" w:pos="299"/>
              </w:tabs>
              <w:ind w:left="329" w:hanging="329"/>
              <w:rPr>
                <w:rFonts w:cs="Arial"/>
                <w:b/>
                <w:bCs/>
              </w:rPr>
            </w:pPr>
          </w:p>
        </w:tc>
      </w:tr>
      <w:tr w:rsidR="008066C5" w:rsidRPr="00BD18CC" w14:paraId="28ADF3CF" w14:textId="77777777" w:rsidTr="00881EA5">
        <w:trPr>
          <w:cantSplit/>
          <w:trHeight w:val="128"/>
        </w:trPr>
        <w:tc>
          <w:tcPr>
            <w:tcW w:w="9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7B1E" w14:textId="3FE6658B" w:rsidR="008066C5" w:rsidRPr="00BD18CC" w:rsidRDefault="008066C5" w:rsidP="000A7D0C">
            <w:pPr>
              <w:keepNext/>
              <w:tabs>
                <w:tab w:val="left" w:pos="299"/>
              </w:tabs>
              <w:ind w:left="329" w:hanging="329"/>
              <w:rPr>
                <w:rFonts w:cs="Arial"/>
                <w:b/>
                <w:bCs/>
              </w:rPr>
            </w:pPr>
            <w:r w:rsidRPr="000C55EE">
              <w:rPr>
                <w:rFonts w:cs="Arial"/>
                <w:b/>
              </w:rPr>
              <w:t xml:space="preserve">Summary </w:t>
            </w:r>
          </w:p>
        </w:tc>
      </w:tr>
      <w:tr w:rsidR="008066C5" w:rsidRPr="00BD18CC" w14:paraId="48BCB09E" w14:textId="77777777" w:rsidTr="008066C5">
        <w:trPr>
          <w:cantSplit/>
          <w:trHeight w:val="128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11BC" w14:textId="77777777" w:rsidR="008066C5" w:rsidRPr="00BD18CC" w:rsidRDefault="008066C5" w:rsidP="000A7D0C">
            <w:pPr>
              <w:rPr>
                <w:rFonts w:cs="Arial"/>
                <w:b/>
              </w:rPr>
            </w:pPr>
            <w:r w:rsidRPr="000C55EE">
              <w:rPr>
                <w:rFonts w:cs="Arial"/>
              </w:rPr>
              <w:t>Tumour grade and stage (e.g. pT1N0R</w:t>
            </w:r>
            <w:r w:rsidRPr="00BD18CC">
              <w:rPr>
                <w:rFonts w:cs="Arial"/>
              </w:rPr>
              <w:t>0Mx)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225B" w14:textId="77777777" w:rsidR="008066C5" w:rsidRPr="00BD18CC" w:rsidRDefault="008066C5" w:rsidP="000A7D0C">
            <w:pPr>
              <w:keepNext/>
              <w:rPr>
                <w:rFonts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B45B" w14:textId="77777777" w:rsidR="008066C5" w:rsidRPr="00BD18CC" w:rsidRDefault="008066C5" w:rsidP="000A7D0C">
            <w:pPr>
              <w:keepNext/>
              <w:rPr>
                <w:rFonts w:cs="Arial"/>
                <w:b/>
                <w:bCs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E2D9" w14:textId="77777777" w:rsidR="008066C5" w:rsidRPr="00BD18CC" w:rsidRDefault="008066C5" w:rsidP="000A7D0C">
            <w:pPr>
              <w:keepNext/>
              <w:tabs>
                <w:tab w:val="left" w:pos="305"/>
              </w:tabs>
              <w:ind w:left="305" w:hanging="305"/>
              <w:rPr>
                <w:rFonts w:cs="Arial"/>
                <w:b/>
                <w:bCs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65DD" w14:textId="77777777" w:rsidR="008066C5" w:rsidRPr="00BD18CC" w:rsidRDefault="008066C5" w:rsidP="000A7D0C">
            <w:pPr>
              <w:keepNext/>
              <w:tabs>
                <w:tab w:val="left" w:pos="299"/>
              </w:tabs>
              <w:ind w:left="329" w:hanging="329"/>
              <w:rPr>
                <w:rFonts w:cs="Arial"/>
                <w:b/>
                <w:bCs/>
              </w:rPr>
            </w:pPr>
          </w:p>
        </w:tc>
      </w:tr>
    </w:tbl>
    <w:p w14:paraId="4A098E4C" w14:textId="77777777" w:rsidR="008066C5" w:rsidRDefault="008066C5" w:rsidP="008066C5">
      <w:pPr>
        <w:rPr>
          <w:rFonts w:cs="Arial"/>
        </w:rPr>
      </w:pPr>
    </w:p>
    <w:p w14:paraId="300C7DB3" w14:textId="250849F2" w:rsidR="008066C5" w:rsidRDefault="008066C5" w:rsidP="008066C5">
      <w:r>
        <w:rPr>
          <w:rFonts w:cs="Arial"/>
        </w:rPr>
        <w:t xml:space="preserve">Note: </w:t>
      </w:r>
      <w:r w:rsidRPr="00BD18CC">
        <w:rPr>
          <w:rFonts w:cs="Arial"/>
        </w:rPr>
        <w:t xml:space="preserve">All items apply to excision biopsies but only items </w:t>
      </w:r>
      <w:r>
        <w:rPr>
          <w:rFonts w:cs="Arial"/>
        </w:rPr>
        <w:t>that</w:t>
      </w:r>
      <w:r w:rsidRPr="00BD18CC">
        <w:rPr>
          <w:rFonts w:cs="Arial"/>
        </w:rPr>
        <w:t xml:space="preserve"> are marked with an asteri</w:t>
      </w:r>
      <w:r>
        <w:rPr>
          <w:rFonts w:cs="Arial"/>
        </w:rPr>
        <w:t xml:space="preserve">sk </w:t>
      </w:r>
      <w:r w:rsidRPr="00BD18CC">
        <w:rPr>
          <w:rFonts w:cs="Arial"/>
        </w:rPr>
        <w:t>(*) apply to incisional biopsy specimens</w:t>
      </w:r>
      <w:r>
        <w:rPr>
          <w:rFonts w:cs="Arial"/>
        </w:rPr>
        <w:t>.</w:t>
      </w:r>
      <w:r>
        <w:br w:type="page"/>
      </w:r>
    </w:p>
    <w:tbl>
      <w:tblPr>
        <w:tblW w:w="10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0"/>
        <w:gridCol w:w="1297"/>
        <w:gridCol w:w="963"/>
        <w:gridCol w:w="1377"/>
        <w:gridCol w:w="1510"/>
        <w:gridCol w:w="1257"/>
        <w:gridCol w:w="1456"/>
      </w:tblGrid>
      <w:tr w:rsidR="009F45A0" w:rsidRPr="00077B16" w14:paraId="61F2D53B" w14:textId="77777777" w:rsidTr="009349D7">
        <w:tc>
          <w:tcPr>
            <w:tcW w:w="10010" w:type="dxa"/>
            <w:gridSpan w:val="7"/>
          </w:tcPr>
          <w:p w14:paraId="3F64E733" w14:textId="77777777" w:rsidR="00FC2016" w:rsidRPr="001F037A" w:rsidRDefault="006B091F" w:rsidP="001F037A">
            <w:pPr>
              <w:pStyle w:val="Tabletext"/>
              <w:spacing w:line="360" w:lineRule="auto"/>
              <w:rPr>
                <w:rStyle w:val="UnresolvedMention"/>
                <w:rFonts w:cs="Arial"/>
                <w:b/>
                <w:bCs/>
                <w:szCs w:val="24"/>
              </w:rPr>
            </w:pPr>
            <w:r w:rsidRPr="009349D7">
              <w:lastRenderedPageBreak/>
              <w:br w:type="page"/>
            </w:r>
            <w:r w:rsidR="00FC2016" w:rsidRPr="001F037A">
              <w:rPr>
                <w:b/>
                <w:bCs/>
              </w:rPr>
              <w:t>Audit action plan</w:t>
            </w:r>
            <w:r w:rsidR="00FC2016" w:rsidRPr="001F037A">
              <w:rPr>
                <w:rStyle w:val="UnresolvedMention"/>
                <w:rFonts w:cs="Arial"/>
                <w:b/>
                <w:bCs/>
                <w:szCs w:val="24"/>
              </w:rPr>
              <w:t xml:space="preserve"> </w:t>
            </w:r>
          </w:p>
          <w:p w14:paraId="3758BA60" w14:textId="7E7501AA" w:rsidR="002806C7" w:rsidRPr="009349D7" w:rsidRDefault="008066C5" w:rsidP="001F037A">
            <w:pPr>
              <w:pStyle w:val="Tabletext"/>
              <w:spacing w:line="360" w:lineRule="auto"/>
            </w:pPr>
            <w:r w:rsidRPr="008066C5">
              <w:rPr>
                <w:rStyle w:val="cf01"/>
                <w:rFonts w:ascii="Arial" w:hAnsi="Arial" w:cs="Arial"/>
                <w:sz w:val="24"/>
                <w:szCs w:val="24"/>
              </w:rPr>
              <w:t>Audit of anal cancer reporting in biopsy specimens</w:t>
            </w:r>
          </w:p>
        </w:tc>
      </w:tr>
      <w:tr w:rsidR="009F45A0" w:rsidRPr="00077B16" w14:paraId="345A45ED" w14:textId="77777777" w:rsidTr="009349D7">
        <w:tc>
          <w:tcPr>
            <w:tcW w:w="2150" w:type="dxa"/>
          </w:tcPr>
          <w:p w14:paraId="3BEB28E7" w14:textId="77777777" w:rsidR="009F45A0" w:rsidRPr="008015D7" w:rsidRDefault="000254DC" w:rsidP="008015D7">
            <w:pPr>
              <w:pStyle w:val="Tablecolumnheading"/>
            </w:pPr>
            <w:r w:rsidRPr="008015D7">
              <w:t>Audit r</w:t>
            </w:r>
            <w:r w:rsidR="009F45A0" w:rsidRPr="008015D7">
              <w:t>ecommendation</w:t>
            </w:r>
          </w:p>
        </w:tc>
        <w:tc>
          <w:tcPr>
            <w:tcW w:w="1297" w:type="dxa"/>
          </w:tcPr>
          <w:p w14:paraId="478CF20C" w14:textId="77777777" w:rsidR="009F45A0" w:rsidRPr="008015D7" w:rsidRDefault="009F45A0" w:rsidP="008015D7">
            <w:pPr>
              <w:pStyle w:val="Tablecolumnheading"/>
            </w:pPr>
            <w:r w:rsidRPr="008015D7">
              <w:t>Objective</w:t>
            </w:r>
          </w:p>
        </w:tc>
        <w:tc>
          <w:tcPr>
            <w:tcW w:w="963" w:type="dxa"/>
          </w:tcPr>
          <w:p w14:paraId="052E7ED2" w14:textId="77777777" w:rsidR="009F45A0" w:rsidRPr="008015D7" w:rsidRDefault="009F45A0" w:rsidP="008015D7">
            <w:pPr>
              <w:pStyle w:val="Tablecolumnheading"/>
            </w:pPr>
            <w:r w:rsidRPr="008015D7">
              <w:t>Action</w:t>
            </w:r>
          </w:p>
        </w:tc>
        <w:tc>
          <w:tcPr>
            <w:tcW w:w="1377" w:type="dxa"/>
          </w:tcPr>
          <w:p w14:paraId="63C3E433" w14:textId="77777777" w:rsidR="009F45A0" w:rsidRPr="008015D7" w:rsidRDefault="000254DC" w:rsidP="008015D7">
            <w:pPr>
              <w:pStyle w:val="Tablecolumnheading"/>
            </w:pPr>
            <w:r w:rsidRPr="008015D7">
              <w:t>Time</w:t>
            </w:r>
            <w:r w:rsidR="009F45A0" w:rsidRPr="008015D7">
              <w:t>scale</w:t>
            </w:r>
          </w:p>
        </w:tc>
        <w:tc>
          <w:tcPr>
            <w:tcW w:w="1510" w:type="dxa"/>
          </w:tcPr>
          <w:p w14:paraId="6D167548" w14:textId="77777777" w:rsidR="009F45A0" w:rsidRPr="008015D7" w:rsidRDefault="009F45A0" w:rsidP="008015D7">
            <w:pPr>
              <w:pStyle w:val="Tablecolumnheading"/>
            </w:pPr>
            <w:r w:rsidRPr="008015D7">
              <w:t xml:space="preserve">Barriers and </w:t>
            </w:r>
            <w:r w:rsidR="000254DC" w:rsidRPr="008015D7">
              <w:t>c</w:t>
            </w:r>
            <w:r w:rsidRPr="008015D7">
              <w:t>onstraints</w:t>
            </w:r>
          </w:p>
        </w:tc>
        <w:tc>
          <w:tcPr>
            <w:tcW w:w="1257" w:type="dxa"/>
          </w:tcPr>
          <w:p w14:paraId="119E358F" w14:textId="77777777" w:rsidR="009F45A0" w:rsidRPr="008015D7" w:rsidRDefault="009F45A0" w:rsidP="008015D7">
            <w:pPr>
              <w:pStyle w:val="Tablecolumnheading"/>
            </w:pPr>
            <w:r w:rsidRPr="008015D7">
              <w:t>Outcome</w:t>
            </w:r>
          </w:p>
        </w:tc>
        <w:tc>
          <w:tcPr>
            <w:tcW w:w="1456" w:type="dxa"/>
          </w:tcPr>
          <w:p w14:paraId="7D795FB9" w14:textId="77777777" w:rsidR="009F45A0" w:rsidRPr="008015D7" w:rsidRDefault="009F45A0" w:rsidP="008015D7">
            <w:pPr>
              <w:pStyle w:val="Tablecolumnheading"/>
            </w:pPr>
            <w:r w:rsidRPr="008015D7">
              <w:t>Monitoring</w:t>
            </w:r>
          </w:p>
        </w:tc>
      </w:tr>
      <w:tr w:rsidR="009F45A0" w:rsidRPr="00077B16" w14:paraId="24867DA3" w14:textId="77777777" w:rsidTr="009349D7">
        <w:tc>
          <w:tcPr>
            <w:tcW w:w="2150" w:type="dxa"/>
          </w:tcPr>
          <w:p w14:paraId="0639698C" w14:textId="77777777" w:rsidR="009F45A0" w:rsidRPr="00077B16" w:rsidRDefault="009F45A0" w:rsidP="001F037A">
            <w:pPr>
              <w:pStyle w:val="Tabletext"/>
            </w:pPr>
          </w:p>
          <w:p w14:paraId="6392C82B" w14:textId="77777777" w:rsidR="009F45A0" w:rsidRPr="00077B16" w:rsidRDefault="009F45A0" w:rsidP="001F037A">
            <w:pPr>
              <w:pStyle w:val="Tabletext"/>
            </w:pPr>
          </w:p>
          <w:p w14:paraId="11160F3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165157B1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499DDE11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485D17EE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366BD29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6179B4A1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151367EC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42931A1A" w14:textId="77777777" w:rsidTr="009349D7">
        <w:tc>
          <w:tcPr>
            <w:tcW w:w="2150" w:type="dxa"/>
          </w:tcPr>
          <w:p w14:paraId="568E92D5" w14:textId="77777777" w:rsidR="009F45A0" w:rsidRPr="00077B16" w:rsidRDefault="009F45A0" w:rsidP="001F037A">
            <w:pPr>
              <w:pStyle w:val="Tabletext"/>
            </w:pPr>
          </w:p>
          <w:p w14:paraId="36A3CD32" w14:textId="77777777" w:rsidR="009F45A0" w:rsidRPr="00077B16" w:rsidRDefault="009F45A0" w:rsidP="001F037A">
            <w:pPr>
              <w:pStyle w:val="Tabletext"/>
            </w:pPr>
          </w:p>
          <w:p w14:paraId="4503CC82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3DC96CCC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735F9237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34794C74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2C76DD6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6717808B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0BAB3814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10839568" w14:textId="77777777" w:rsidTr="009349D7">
        <w:tc>
          <w:tcPr>
            <w:tcW w:w="2150" w:type="dxa"/>
          </w:tcPr>
          <w:p w14:paraId="205D3230" w14:textId="77777777" w:rsidR="009F45A0" w:rsidRPr="00077B16" w:rsidRDefault="009F45A0" w:rsidP="001F037A">
            <w:pPr>
              <w:pStyle w:val="Tabletext"/>
            </w:pPr>
          </w:p>
          <w:p w14:paraId="325B0DA4" w14:textId="77777777" w:rsidR="009F45A0" w:rsidRPr="00077B16" w:rsidRDefault="009F45A0" w:rsidP="001F037A">
            <w:pPr>
              <w:pStyle w:val="Tabletext"/>
            </w:pPr>
          </w:p>
          <w:p w14:paraId="6A271AE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793EFC75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006802BA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313D548A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18E10A1A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0C4D52C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0D6C5849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7E72BAE2" w14:textId="77777777" w:rsidTr="009349D7">
        <w:tc>
          <w:tcPr>
            <w:tcW w:w="2150" w:type="dxa"/>
          </w:tcPr>
          <w:p w14:paraId="230762B1" w14:textId="77777777" w:rsidR="009F45A0" w:rsidRPr="00077B16" w:rsidRDefault="009F45A0" w:rsidP="001F037A">
            <w:pPr>
              <w:pStyle w:val="Tabletext"/>
            </w:pPr>
          </w:p>
          <w:p w14:paraId="6D61E4B5" w14:textId="77777777" w:rsidR="009F45A0" w:rsidRPr="00077B16" w:rsidRDefault="009F45A0" w:rsidP="001F037A">
            <w:pPr>
              <w:pStyle w:val="Tabletext"/>
            </w:pPr>
          </w:p>
          <w:p w14:paraId="5F8FEDBC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2FA03A69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30EDA45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27C5668F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5AFC3917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19270997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09A79E5B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6CFD46CC" w14:textId="77777777" w:rsidTr="009349D7">
        <w:tc>
          <w:tcPr>
            <w:tcW w:w="2150" w:type="dxa"/>
          </w:tcPr>
          <w:p w14:paraId="1278684A" w14:textId="77777777" w:rsidR="009F45A0" w:rsidRPr="00077B16" w:rsidRDefault="009F45A0" w:rsidP="001F037A">
            <w:pPr>
              <w:pStyle w:val="Tabletext"/>
            </w:pPr>
          </w:p>
          <w:p w14:paraId="30459FD9" w14:textId="77777777" w:rsidR="009F45A0" w:rsidRPr="00077B16" w:rsidRDefault="009F45A0" w:rsidP="001F037A">
            <w:pPr>
              <w:pStyle w:val="Tabletext"/>
            </w:pPr>
          </w:p>
          <w:p w14:paraId="7A120DD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21A8D76E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655D5BF8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499E1E19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51F5793A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51387F3C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7F76007A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68AD2274" w14:textId="77777777" w:rsidTr="009349D7">
        <w:tc>
          <w:tcPr>
            <w:tcW w:w="2150" w:type="dxa"/>
          </w:tcPr>
          <w:p w14:paraId="4B91F153" w14:textId="77777777" w:rsidR="009F45A0" w:rsidRPr="00077B16" w:rsidRDefault="009F45A0" w:rsidP="001F037A">
            <w:pPr>
              <w:pStyle w:val="Tabletext"/>
            </w:pPr>
          </w:p>
          <w:p w14:paraId="38E3E8AD" w14:textId="77777777" w:rsidR="009F45A0" w:rsidRPr="00077B16" w:rsidRDefault="009F45A0" w:rsidP="001F037A">
            <w:pPr>
              <w:pStyle w:val="Tabletext"/>
            </w:pPr>
          </w:p>
          <w:p w14:paraId="1A62016D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3CDD7E8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184ACE6B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08DD9127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37163413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69D88B8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336C9C18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73FCA4CE" w14:textId="77777777" w:rsidTr="009349D7">
        <w:tc>
          <w:tcPr>
            <w:tcW w:w="2150" w:type="dxa"/>
          </w:tcPr>
          <w:p w14:paraId="550F9EE5" w14:textId="77777777" w:rsidR="009F45A0" w:rsidRPr="00077B16" w:rsidRDefault="009F45A0" w:rsidP="001F037A">
            <w:pPr>
              <w:pStyle w:val="Tabletext"/>
            </w:pPr>
          </w:p>
          <w:p w14:paraId="534FA077" w14:textId="77777777" w:rsidR="009F45A0" w:rsidRPr="00077B16" w:rsidRDefault="009F45A0" w:rsidP="001F037A">
            <w:pPr>
              <w:pStyle w:val="Tabletext"/>
            </w:pPr>
          </w:p>
          <w:p w14:paraId="30CBD6F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170189A2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3109DA87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62113C3E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4A40F023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384951D9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6FD5B138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025BE8B2" w14:textId="77777777" w:rsidTr="009349D7">
        <w:tc>
          <w:tcPr>
            <w:tcW w:w="2150" w:type="dxa"/>
          </w:tcPr>
          <w:p w14:paraId="3E4B6F98" w14:textId="77777777" w:rsidR="009F45A0" w:rsidRPr="00077B16" w:rsidRDefault="009F45A0" w:rsidP="001F037A">
            <w:pPr>
              <w:pStyle w:val="Tabletext"/>
            </w:pPr>
          </w:p>
          <w:p w14:paraId="6F04DE53" w14:textId="77777777" w:rsidR="009F45A0" w:rsidRPr="00077B16" w:rsidRDefault="009F45A0" w:rsidP="001F037A">
            <w:pPr>
              <w:pStyle w:val="Tabletext"/>
            </w:pPr>
          </w:p>
          <w:p w14:paraId="28D21AA1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1F544B5C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7FDBDD16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30BD9EF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75872018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5BE740CA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51AD59D4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26C4C224" w14:textId="77777777" w:rsidTr="009349D7">
        <w:tc>
          <w:tcPr>
            <w:tcW w:w="2150" w:type="dxa"/>
          </w:tcPr>
          <w:p w14:paraId="1AFA9D81" w14:textId="77777777" w:rsidR="009F45A0" w:rsidRPr="00077B16" w:rsidRDefault="009F45A0" w:rsidP="001F037A">
            <w:pPr>
              <w:pStyle w:val="Tabletext"/>
            </w:pPr>
          </w:p>
          <w:p w14:paraId="1B79111E" w14:textId="77777777" w:rsidR="009F45A0" w:rsidRPr="00077B16" w:rsidRDefault="009F45A0" w:rsidP="001F037A">
            <w:pPr>
              <w:pStyle w:val="Tabletext"/>
            </w:pPr>
          </w:p>
          <w:p w14:paraId="0E927FAC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25389FCF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08579621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23271FDF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2EFE641C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7053658E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4A6BDB31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36E13E6E" w14:textId="77777777" w:rsidTr="009349D7">
        <w:tc>
          <w:tcPr>
            <w:tcW w:w="2150" w:type="dxa"/>
          </w:tcPr>
          <w:p w14:paraId="6558A2A9" w14:textId="77777777" w:rsidR="009F45A0" w:rsidRPr="00077B16" w:rsidRDefault="009F45A0" w:rsidP="001F037A">
            <w:pPr>
              <w:pStyle w:val="Tabletext"/>
            </w:pPr>
          </w:p>
          <w:p w14:paraId="14652775" w14:textId="77777777" w:rsidR="009F45A0" w:rsidRPr="00077B16" w:rsidRDefault="009F45A0" w:rsidP="001F037A">
            <w:pPr>
              <w:pStyle w:val="Tabletext"/>
            </w:pPr>
          </w:p>
          <w:p w14:paraId="07A762DD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3B8863F8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7A6FF6F5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34621B5A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32C01966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0E9B1F65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70102826" w14:textId="77777777" w:rsidR="009F45A0" w:rsidRPr="00077B16" w:rsidRDefault="009F45A0" w:rsidP="001F037A">
            <w:pPr>
              <w:pStyle w:val="Tabletext"/>
            </w:pPr>
          </w:p>
        </w:tc>
      </w:tr>
    </w:tbl>
    <w:p w14:paraId="48480606" w14:textId="77777777" w:rsidR="009F45A0" w:rsidRPr="00077B16" w:rsidRDefault="009F45A0">
      <w:pPr>
        <w:rPr>
          <w:rFonts w:cs="Arial"/>
          <w:bCs/>
        </w:rPr>
      </w:pPr>
    </w:p>
    <w:sectPr w:rsidR="009F45A0" w:rsidRPr="00077B16" w:rsidSect="00D46868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53C36" w14:textId="77777777" w:rsidR="00930859" w:rsidRDefault="00930859">
      <w:r>
        <w:separator/>
      </w:r>
    </w:p>
  </w:endnote>
  <w:endnote w:type="continuationSeparator" w:id="0">
    <w:p w14:paraId="0AA8FBF0" w14:textId="77777777" w:rsidR="00930859" w:rsidRDefault="0093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bon">
    <w:altName w:val="Cambr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A753" w14:textId="2DA8187E" w:rsidR="00590DC3" w:rsidRPr="00D366F9" w:rsidRDefault="00DD172C" w:rsidP="00927185">
    <w:pPr>
      <w:tabs>
        <w:tab w:val="left" w:pos="1134"/>
        <w:tab w:val="left" w:pos="4820"/>
        <w:tab w:val="left" w:pos="6804"/>
        <w:tab w:val="right" w:pos="9639"/>
      </w:tabs>
      <w:spacing w:before="0" w:after="0" w:line="240" w:lineRule="auto"/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w:drawing>
        <wp:anchor distT="0" distB="0" distL="114300" distR="114300" simplePos="0" relativeHeight="251658752" behindDoc="1" locked="0" layoutInCell="1" allowOverlap="0" wp14:anchorId="3CFCEE13" wp14:editId="50359E32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10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AE8">
      <w:rPr>
        <w:rFonts w:cs="Arial"/>
        <w:sz w:val="20"/>
        <w:szCs w:val="20"/>
      </w:rPr>
      <w:t>PGD</w:t>
    </w:r>
    <w:r w:rsidR="00473B28">
      <w:rPr>
        <w:rFonts w:cs="Arial"/>
        <w:sz w:val="20"/>
        <w:szCs w:val="20"/>
      </w:rPr>
      <w:tab/>
    </w:r>
    <w:r w:rsidR="008066C5">
      <w:rPr>
        <w:rFonts w:cs="Arial"/>
        <w:sz w:val="20"/>
        <w:szCs w:val="20"/>
      </w:rPr>
      <w:t>150424</w:t>
    </w:r>
    <w:r w:rsidR="00590DC3">
      <w:rPr>
        <w:rFonts w:cs="Arial"/>
        <w:sz w:val="20"/>
        <w:szCs w:val="20"/>
      </w:rPr>
      <w:tab/>
    </w:r>
    <w:r w:rsidR="00590DC3">
      <w:rPr>
        <w:rFonts w:cs="Arial"/>
        <w:sz w:val="20"/>
        <w:szCs w:val="20"/>
      </w:rPr>
      <w:fldChar w:fldCharType="begin"/>
    </w:r>
    <w:r w:rsidR="00590DC3">
      <w:rPr>
        <w:rFonts w:cs="Arial"/>
        <w:sz w:val="20"/>
        <w:szCs w:val="20"/>
      </w:rPr>
      <w:instrText xml:space="preserve"> PAGE   \* MERGEFORMAT </w:instrText>
    </w:r>
    <w:r w:rsidR="00590DC3">
      <w:rPr>
        <w:rFonts w:cs="Arial"/>
        <w:sz w:val="20"/>
        <w:szCs w:val="20"/>
      </w:rPr>
      <w:fldChar w:fldCharType="separate"/>
    </w:r>
    <w:r w:rsidR="0051663B">
      <w:rPr>
        <w:rFonts w:cs="Arial"/>
        <w:noProof/>
        <w:sz w:val="20"/>
        <w:szCs w:val="20"/>
      </w:rPr>
      <w:t>3</w:t>
    </w:r>
    <w:r w:rsidR="00590DC3">
      <w:rPr>
        <w:rFonts w:cs="Arial"/>
        <w:sz w:val="20"/>
        <w:szCs w:val="20"/>
      </w:rPr>
      <w:fldChar w:fldCharType="end"/>
    </w:r>
    <w:r w:rsidR="00927185">
      <w:rPr>
        <w:rFonts w:cs="Arial"/>
        <w:sz w:val="20"/>
        <w:szCs w:val="20"/>
      </w:rPr>
      <w:tab/>
    </w:r>
    <w:r w:rsidR="00903337">
      <w:rPr>
        <w:rFonts w:cs="Arial"/>
        <w:sz w:val="20"/>
        <w:szCs w:val="20"/>
      </w:rPr>
      <w:t>V1</w:t>
    </w:r>
    <w:r w:rsidR="00927185">
      <w:rPr>
        <w:rFonts w:cs="Arial"/>
        <w:sz w:val="20"/>
        <w:szCs w:val="20"/>
      </w:rPr>
      <w:tab/>
    </w:r>
    <w:r w:rsidR="004039FC">
      <w:rPr>
        <w:rFonts w:cs="Arial"/>
        <w:sz w:val="20"/>
        <w:szCs w:val="20"/>
      </w:rPr>
      <w:t>Final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3569" w14:textId="1339FEEA" w:rsidR="00590DC3" w:rsidRPr="00D366F9" w:rsidRDefault="00C1018E" w:rsidP="00927185">
    <w:pPr>
      <w:tabs>
        <w:tab w:val="left" w:pos="1559"/>
        <w:tab w:val="left" w:pos="2410"/>
        <w:tab w:val="left" w:pos="4820"/>
        <w:tab w:val="left" w:pos="5387"/>
        <w:tab w:val="left" w:pos="5954"/>
        <w:tab w:val="left" w:pos="7938"/>
      </w:tabs>
      <w:spacing w:before="0" w:after="0" w:line="240" w:lineRule="auto"/>
      <w:rPr>
        <w:rFonts w:cs="Arial"/>
        <w:sz w:val="20"/>
        <w:szCs w:val="20"/>
      </w:rPr>
    </w:pPr>
    <w:r>
      <w:rPr>
        <w:rFonts w:cs="Arial"/>
        <w:noProof/>
        <w:sz w:val="20"/>
        <w:szCs w:val="20"/>
        <w:lang w:eastAsia="en-GB"/>
      </w:rPr>
      <w:drawing>
        <wp:anchor distT="0" distB="0" distL="114300" distR="114300" simplePos="0" relativeHeight="251657728" behindDoc="1" locked="0" layoutInCell="1" allowOverlap="1" wp14:anchorId="1FF97333" wp14:editId="4D8DB3C0">
          <wp:simplePos x="0" y="0"/>
          <wp:positionH relativeFrom="margin">
            <wp:posOffset>4142105</wp:posOffset>
          </wp:positionH>
          <wp:positionV relativeFrom="bottomMargin">
            <wp:posOffset>376555</wp:posOffset>
          </wp:positionV>
          <wp:extent cx="2133600" cy="428625"/>
          <wp:effectExtent l="0" t="0" r="0" b="9525"/>
          <wp:wrapSquare wrapText="bothSides"/>
          <wp:docPr id="3" name="Picture 3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A picture containing text, outdoor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172C">
      <w:rPr>
        <w:rFonts w:cs="Arial"/>
        <w:noProof/>
        <w:sz w:val="20"/>
        <w:szCs w:val="20"/>
        <w:lang w:eastAsia="en-GB"/>
      </w:rPr>
      <w:drawing>
        <wp:inline distT="0" distB="0" distL="0" distR="0" wp14:anchorId="7BCB2B75" wp14:editId="611002F4">
          <wp:extent cx="723265" cy="744220"/>
          <wp:effectExtent l="0" t="0" r="0" b="0"/>
          <wp:docPr id="2" name="Picture 3" descr="path_crest_min_gre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th_crest_min_grey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172C">
      <w:rPr>
        <w:rFonts w:cs="Arial"/>
        <w:noProof/>
        <w:sz w:val="20"/>
        <w:szCs w:val="20"/>
      </w:rPr>
      <w:drawing>
        <wp:anchor distT="0" distB="0" distL="114300" distR="114300" simplePos="0" relativeHeight="251656704" behindDoc="1" locked="0" layoutInCell="1" allowOverlap="0" wp14:anchorId="4E4615C9" wp14:editId="7265FC51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9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471">
      <w:rPr>
        <w:rFonts w:cs="Arial"/>
        <w:sz w:val="20"/>
        <w:szCs w:val="20"/>
      </w:rPr>
      <w:tab/>
    </w:r>
    <w:r w:rsidR="00515AE8">
      <w:rPr>
        <w:rFonts w:cs="Arial"/>
        <w:sz w:val="20"/>
        <w:szCs w:val="20"/>
      </w:rPr>
      <w:t>PGD</w:t>
    </w:r>
    <w:r w:rsidR="00C5391D">
      <w:rPr>
        <w:rFonts w:cs="Arial"/>
        <w:sz w:val="20"/>
        <w:szCs w:val="20"/>
      </w:rPr>
      <w:tab/>
    </w:r>
    <w:r w:rsidR="00296A41">
      <w:rPr>
        <w:rFonts w:cs="Arial"/>
        <w:sz w:val="20"/>
        <w:szCs w:val="20"/>
      </w:rPr>
      <w:t>150424</w:t>
    </w:r>
    <w:r w:rsidR="00C5391D">
      <w:rPr>
        <w:rFonts w:cs="Arial"/>
        <w:sz w:val="20"/>
        <w:szCs w:val="20"/>
      </w:rPr>
      <w:tab/>
    </w:r>
    <w:r w:rsidR="00590DC3">
      <w:rPr>
        <w:rFonts w:cs="Arial"/>
        <w:sz w:val="20"/>
        <w:szCs w:val="20"/>
      </w:rPr>
      <w:fldChar w:fldCharType="begin"/>
    </w:r>
    <w:r w:rsidR="00590DC3">
      <w:rPr>
        <w:rFonts w:cs="Arial"/>
        <w:sz w:val="20"/>
        <w:szCs w:val="20"/>
      </w:rPr>
      <w:instrText xml:space="preserve"> PAGE   \* MERGEFORMAT </w:instrText>
    </w:r>
    <w:r w:rsidR="00590DC3">
      <w:rPr>
        <w:rFonts w:cs="Arial"/>
        <w:sz w:val="20"/>
        <w:szCs w:val="20"/>
      </w:rPr>
      <w:fldChar w:fldCharType="separate"/>
    </w:r>
    <w:r w:rsidR="0051663B">
      <w:rPr>
        <w:rFonts w:cs="Arial"/>
        <w:noProof/>
        <w:sz w:val="20"/>
        <w:szCs w:val="20"/>
      </w:rPr>
      <w:t>1</w:t>
    </w:r>
    <w:r w:rsidR="00590DC3">
      <w:rPr>
        <w:rFonts w:cs="Arial"/>
        <w:sz w:val="20"/>
        <w:szCs w:val="20"/>
      </w:rPr>
      <w:fldChar w:fldCharType="end"/>
    </w:r>
    <w:r w:rsidR="002119F3">
      <w:rPr>
        <w:rFonts w:cs="Arial"/>
        <w:sz w:val="20"/>
        <w:szCs w:val="20"/>
      </w:rPr>
      <w:tab/>
    </w:r>
    <w:r w:rsidR="00903337">
      <w:rPr>
        <w:rFonts w:cs="Arial"/>
        <w:sz w:val="20"/>
        <w:szCs w:val="20"/>
      </w:rPr>
      <w:t>V1</w:t>
    </w:r>
    <w:r w:rsidR="00940136">
      <w:rPr>
        <w:rFonts w:cs="Arial"/>
        <w:sz w:val="20"/>
        <w:szCs w:val="20"/>
      </w:rPr>
      <w:t xml:space="preserve"> </w:t>
    </w:r>
    <w:r w:rsidR="00952DFE">
      <w:rPr>
        <w:rFonts w:cs="Arial"/>
        <w:sz w:val="20"/>
        <w:szCs w:val="20"/>
      </w:rPr>
      <w:t xml:space="preserve">    </w:t>
    </w:r>
    <w:r w:rsidR="00940136" w:rsidRPr="00940136">
      <w:rPr>
        <w:rFonts w:cs="Arial"/>
        <w:sz w:val="20"/>
        <w:szCs w:val="20"/>
      </w:rPr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E8624" w14:textId="77777777" w:rsidR="00930859" w:rsidRDefault="00930859">
      <w:r>
        <w:separator/>
      </w:r>
    </w:p>
  </w:footnote>
  <w:footnote w:type="continuationSeparator" w:id="0">
    <w:p w14:paraId="31C8A52D" w14:textId="77777777" w:rsidR="00930859" w:rsidRDefault="00930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30FE" w14:textId="2EDCC2A6" w:rsidR="00590DC3" w:rsidRPr="00927185" w:rsidRDefault="00DD172C" w:rsidP="00927185">
    <w:pPr>
      <w:pStyle w:val="Header"/>
      <w:tabs>
        <w:tab w:val="clear" w:pos="8306"/>
        <w:tab w:val="right" w:pos="9639"/>
      </w:tabs>
      <w:rPr>
        <w:rFonts w:cs="Arial"/>
        <w:noProof/>
        <w:sz w:val="28"/>
        <w:szCs w:val="28"/>
        <w:lang w:eastAsia="en-GB"/>
      </w:rPr>
    </w:pPr>
    <w:r>
      <w:rPr>
        <w:noProof/>
        <w:lang w:eastAsia="en-GB"/>
      </w:rPr>
      <w:drawing>
        <wp:inline distT="0" distB="0" distL="0" distR="0" wp14:anchorId="678F3402" wp14:editId="217EE71B">
          <wp:extent cx="3594100" cy="999490"/>
          <wp:effectExtent l="0" t="0" r="0" b="0"/>
          <wp:docPr id="1" name="Picture 1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B6C53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F47D5"/>
    <w:multiLevelType w:val="hybridMultilevel"/>
    <w:tmpl w:val="9CF4A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4684D"/>
    <w:multiLevelType w:val="hybridMultilevel"/>
    <w:tmpl w:val="5E9AB01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7E7220"/>
    <w:multiLevelType w:val="hybridMultilevel"/>
    <w:tmpl w:val="E820D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25A5D"/>
    <w:multiLevelType w:val="hybridMultilevel"/>
    <w:tmpl w:val="DB82A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65E75"/>
    <w:multiLevelType w:val="hybridMultilevel"/>
    <w:tmpl w:val="53AA26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2860BA"/>
    <w:multiLevelType w:val="hybridMultilevel"/>
    <w:tmpl w:val="1B96AD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3F58E6"/>
    <w:multiLevelType w:val="hybridMultilevel"/>
    <w:tmpl w:val="5D8E6E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17F6017"/>
    <w:multiLevelType w:val="hybridMultilevel"/>
    <w:tmpl w:val="56A69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20554"/>
    <w:multiLevelType w:val="hybridMultilevel"/>
    <w:tmpl w:val="A1B894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4236B9"/>
    <w:multiLevelType w:val="hybridMultilevel"/>
    <w:tmpl w:val="EEE0AC58"/>
    <w:lvl w:ilvl="0" w:tplc="1A9E71A4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F0449"/>
    <w:multiLevelType w:val="hybridMultilevel"/>
    <w:tmpl w:val="17B607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69290E"/>
    <w:multiLevelType w:val="hybridMultilevel"/>
    <w:tmpl w:val="21FC1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9433D"/>
    <w:multiLevelType w:val="hybridMultilevel"/>
    <w:tmpl w:val="522004F8"/>
    <w:lvl w:ilvl="0" w:tplc="1A467598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603043"/>
    <w:multiLevelType w:val="hybridMultilevel"/>
    <w:tmpl w:val="99DE446C"/>
    <w:lvl w:ilvl="0" w:tplc="419421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5F73B4"/>
    <w:multiLevelType w:val="hybridMultilevel"/>
    <w:tmpl w:val="36525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4B3E"/>
    <w:multiLevelType w:val="hybridMultilevel"/>
    <w:tmpl w:val="8C66BB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541F55"/>
    <w:multiLevelType w:val="hybridMultilevel"/>
    <w:tmpl w:val="0A20AD32"/>
    <w:lvl w:ilvl="0" w:tplc="E4A2D684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8" w15:restartNumberingAfterBreak="0">
    <w:nsid w:val="2E5A6E64"/>
    <w:multiLevelType w:val="hybridMultilevel"/>
    <w:tmpl w:val="776021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CA2768"/>
    <w:multiLevelType w:val="hybridMultilevel"/>
    <w:tmpl w:val="FA52B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25C9F"/>
    <w:multiLevelType w:val="hybridMultilevel"/>
    <w:tmpl w:val="FA2868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337B74"/>
    <w:multiLevelType w:val="hybridMultilevel"/>
    <w:tmpl w:val="BC6888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D0DB6"/>
    <w:multiLevelType w:val="hybridMultilevel"/>
    <w:tmpl w:val="5B7C0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D122E2"/>
    <w:multiLevelType w:val="hybridMultilevel"/>
    <w:tmpl w:val="F280DA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CD3A8C"/>
    <w:multiLevelType w:val="hybridMultilevel"/>
    <w:tmpl w:val="B9F22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B3662"/>
    <w:multiLevelType w:val="hybridMultilevel"/>
    <w:tmpl w:val="1F2C25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4158C2"/>
    <w:multiLevelType w:val="hybridMultilevel"/>
    <w:tmpl w:val="C428B3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66C7B2D"/>
    <w:multiLevelType w:val="hybridMultilevel"/>
    <w:tmpl w:val="878CA3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FC1477"/>
    <w:multiLevelType w:val="hybridMultilevel"/>
    <w:tmpl w:val="C324DAFA"/>
    <w:lvl w:ilvl="0" w:tplc="24F89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55221"/>
    <w:multiLevelType w:val="hybridMultilevel"/>
    <w:tmpl w:val="1DFA49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AC092E"/>
    <w:multiLevelType w:val="hybridMultilevel"/>
    <w:tmpl w:val="9104D3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B24AFD"/>
    <w:multiLevelType w:val="hybridMultilevel"/>
    <w:tmpl w:val="315E68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71332489">
    <w:abstractNumId w:val="7"/>
  </w:num>
  <w:num w:numId="2" w16cid:durableId="1188449754">
    <w:abstractNumId w:val="23"/>
  </w:num>
  <w:num w:numId="3" w16cid:durableId="1837838498">
    <w:abstractNumId w:val="5"/>
  </w:num>
  <w:num w:numId="4" w16cid:durableId="1977566131">
    <w:abstractNumId w:val="6"/>
  </w:num>
  <w:num w:numId="5" w16cid:durableId="1911698097">
    <w:abstractNumId w:val="16"/>
  </w:num>
  <w:num w:numId="6" w16cid:durableId="1681543166">
    <w:abstractNumId w:val="27"/>
  </w:num>
  <w:num w:numId="7" w16cid:durableId="2110732581">
    <w:abstractNumId w:val="11"/>
  </w:num>
  <w:num w:numId="8" w16cid:durableId="150567517">
    <w:abstractNumId w:val="18"/>
  </w:num>
  <w:num w:numId="9" w16cid:durableId="118693893">
    <w:abstractNumId w:val="12"/>
  </w:num>
  <w:num w:numId="10" w16cid:durableId="356666159">
    <w:abstractNumId w:val="1"/>
  </w:num>
  <w:num w:numId="11" w16cid:durableId="13655170">
    <w:abstractNumId w:val="26"/>
  </w:num>
  <w:num w:numId="12" w16cid:durableId="937830974">
    <w:abstractNumId w:val="30"/>
  </w:num>
  <w:num w:numId="13" w16cid:durableId="1311669074">
    <w:abstractNumId w:val="25"/>
  </w:num>
  <w:num w:numId="14" w16cid:durableId="1241059685">
    <w:abstractNumId w:val="24"/>
  </w:num>
  <w:num w:numId="15" w16cid:durableId="2138598035">
    <w:abstractNumId w:val="2"/>
  </w:num>
  <w:num w:numId="16" w16cid:durableId="1676764879">
    <w:abstractNumId w:val="31"/>
  </w:num>
  <w:num w:numId="17" w16cid:durableId="1758669902">
    <w:abstractNumId w:val="22"/>
  </w:num>
  <w:num w:numId="18" w16cid:durableId="1935357735">
    <w:abstractNumId w:val="9"/>
  </w:num>
  <w:num w:numId="19" w16cid:durableId="382631689">
    <w:abstractNumId w:val="29"/>
  </w:num>
  <w:num w:numId="20" w16cid:durableId="1163424478">
    <w:abstractNumId w:val="20"/>
  </w:num>
  <w:num w:numId="21" w16cid:durableId="156192729">
    <w:abstractNumId w:val="17"/>
  </w:num>
  <w:num w:numId="22" w16cid:durableId="1930310314">
    <w:abstractNumId w:val="28"/>
  </w:num>
  <w:num w:numId="23" w16cid:durableId="922880505">
    <w:abstractNumId w:val="19"/>
  </w:num>
  <w:num w:numId="24" w16cid:durableId="661615937">
    <w:abstractNumId w:val="14"/>
  </w:num>
  <w:num w:numId="25" w16cid:durableId="1329015147">
    <w:abstractNumId w:val="3"/>
  </w:num>
  <w:num w:numId="26" w16cid:durableId="214778267">
    <w:abstractNumId w:val="10"/>
  </w:num>
  <w:num w:numId="27" w16cid:durableId="1755466984">
    <w:abstractNumId w:val="13"/>
  </w:num>
  <w:num w:numId="28" w16cid:durableId="1748458345">
    <w:abstractNumId w:val="8"/>
  </w:num>
  <w:num w:numId="29" w16cid:durableId="1067455065">
    <w:abstractNumId w:val="4"/>
  </w:num>
  <w:num w:numId="30" w16cid:durableId="1740667139">
    <w:abstractNumId w:val="15"/>
  </w:num>
  <w:num w:numId="31" w16cid:durableId="797454649">
    <w:abstractNumId w:val="0"/>
  </w:num>
  <w:num w:numId="32" w16cid:durableId="512303047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08"/>
    <w:rsid w:val="00011675"/>
    <w:rsid w:val="00021F9B"/>
    <w:rsid w:val="0002418C"/>
    <w:rsid w:val="000254DC"/>
    <w:rsid w:val="00034639"/>
    <w:rsid w:val="000369E8"/>
    <w:rsid w:val="00045804"/>
    <w:rsid w:val="00074049"/>
    <w:rsid w:val="00077B16"/>
    <w:rsid w:val="000A1FFE"/>
    <w:rsid w:val="000A3D6F"/>
    <w:rsid w:val="000B1E92"/>
    <w:rsid w:val="000C48A8"/>
    <w:rsid w:val="000D7C6A"/>
    <w:rsid w:val="000E2004"/>
    <w:rsid w:val="000E42F5"/>
    <w:rsid w:val="000F4D77"/>
    <w:rsid w:val="0014563E"/>
    <w:rsid w:val="001657DC"/>
    <w:rsid w:val="00167FA9"/>
    <w:rsid w:val="00176346"/>
    <w:rsid w:val="00194E27"/>
    <w:rsid w:val="001F037A"/>
    <w:rsid w:val="002020DA"/>
    <w:rsid w:val="0020390E"/>
    <w:rsid w:val="002045D7"/>
    <w:rsid w:val="002119F3"/>
    <w:rsid w:val="00214938"/>
    <w:rsid w:val="00230059"/>
    <w:rsid w:val="00234879"/>
    <w:rsid w:val="00253E1A"/>
    <w:rsid w:val="0025747C"/>
    <w:rsid w:val="002806C7"/>
    <w:rsid w:val="002810CB"/>
    <w:rsid w:val="002851D7"/>
    <w:rsid w:val="0029610F"/>
    <w:rsid w:val="00296A41"/>
    <w:rsid w:val="002A0090"/>
    <w:rsid w:val="002A293B"/>
    <w:rsid w:val="002F5E08"/>
    <w:rsid w:val="00327320"/>
    <w:rsid w:val="00333833"/>
    <w:rsid w:val="00363010"/>
    <w:rsid w:val="00373A0F"/>
    <w:rsid w:val="0037430B"/>
    <w:rsid w:val="00383EC0"/>
    <w:rsid w:val="00390ACD"/>
    <w:rsid w:val="00395582"/>
    <w:rsid w:val="003A33FE"/>
    <w:rsid w:val="003B186F"/>
    <w:rsid w:val="003B4471"/>
    <w:rsid w:val="003D3B96"/>
    <w:rsid w:val="003E4192"/>
    <w:rsid w:val="004039FC"/>
    <w:rsid w:val="00406950"/>
    <w:rsid w:val="004118BE"/>
    <w:rsid w:val="00436FD4"/>
    <w:rsid w:val="00467285"/>
    <w:rsid w:val="004700AB"/>
    <w:rsid w:val="00470FB1"/>
    <w:rsid w:val="00473B28"/>
    <w:rsid w:val="004756F3"/>
    <w:rsid w:val="004761C4"/>
    <w:rsid w:val="00480D5F"/>
    <w:rsid w:val="004865A5"/>
    <w:rsid w:val="004916F8"/>
    <w:rsid w:val="004A572A"/>
    <w:rsid w:val="004B18E0"/>
    <w:rsid w:val="004B1BCB"/>
    <w:rsid w:val="004B3539"/>
    <w:rsid w:val="004C0DCF"/>
    <w:rsid w:val="004C6370"/>
    <w:rsid w:val="004E0E32"/>
    <w:rsid w:val="004F2C2A"/>
    <w:rsid w:val="004F5A98"/>
    <w:rsid w:val="00515AE8"/>
    <w:rsid w:val="00516629"/>
    <w:rsid w:val="0051663B"/>
    <w:rsid w:val="00545347"/>
    <w:rsid w:val="00554FCF"/>
    <w:rsid w:val="00561723"/>
    <w:rsid w:val="00590DC3"/>
    <w:rsid w:val="005A2C0F"/>
    <w:rsid w:val="005A2D91"/>
    <w:rsid w:val="005C7333"/>
    <w:rsid w:val="005D3173"/>
    <w:rsid w:val="005E1060"/>
    <w:rsid w:val="005E3C1B"/>
    <w:rsid w:val="005F0C38"/>
    <w:rsid w:val="00603ECE"/>
    <w:rsid w:val="00606B9C"/>
    <w:rsid w:val="006147E1"/>
    <w:rsid w:val="00624056"/>
    <w:rsid w:val="006319A1"/>
    <w:rsid w:val="00632EB6"/>
    <w:rsid w:val="0068302D"/>
    <w:rsid w:val="00690DA4"/>
    <w:rsid w:val="00690DDF"/>
    <w:rsid w:val="0069652F"/>
    <w:rsid w:val="006B091F"/>
    <w:rsid w:val="006B136F"/>
    <w:rsid w:val="006B32B1"/>
    <w:rsid w:val="006D4E64"/>
    <w:rsid w:val="006E2AD5"/>
    <w:rsid w:val="007114AC"/>
    <w:rsid w:val="0071269F"/>
    <w:rsid w:val="00745A21"/>
    <w:rsid w:val="00753ECC"/>
    <w:rsid w:val="007631F7"/>
    <w:rsid w:val="007637F5"/>
    <w:rsid w:val="00765F35"/>
    <w:rsid w:val="00767BCF"/>
    <w:rsid w:val="00781C28"/>
    <w:rsid w:val="00791B4A"/>
    <w:rsid w:val="007960F1"/>
    <w:rsid w:val="007A10E7"/>
    <w:rsid w:val="007B14FD"/>
    <w:rsid w:val="007B2B29"/>
    <w:rsid w:val="007B6CAB"/>
    <w:rsid w:val="007C6E8F"/>
    <w:rsid w:val="007C7BAE"/>
    <w:rsid w:val="007D6BF2"/>
    <w:rsid w:val="007F21DF"/>
    <w:rsid w:val="008015D7"/>
    <w:rsid w:val="008066C5"/>
    <w:rsid w:val="00813B20"/>
    <w:rsid w:val="008317B0"/>
    <w:rsid w:val="00835EBE"/>
    <w:rsid w:val="00855773"/>
    <w:rsid w:val="00860AF9"/>
    <w:rsid w:val="008628C3"/>
    <w:rsid w:val="00875EC4"/>
    <w:rsid w:val="00876760"/>
    <w:rsid w:val="00884B47"/>
    <w:rsid w:val="0089524E"/>
    <w:rsid w:val="008D69A3"/>
    <w:rsid w:val="008E542F"/>
    <w:rsid w:val="008E5933"/>
    <w:rsid w:val="00903337"/>
    <w:rsid w:val="0091017D"/>
    <w:rsid w:val="00927185"/>
    <w:rsid w:val="00930859"/>
    <w:rsid w:val="009309DD"/>
    <w:rsid w:val="009349D7"/>
    <w:rsid w:val="00940136"/>
    <w:rsid w:val="00952DFE"/>
    <w:rsid w:val="00962491"/>
    <w:rsid w:val="009929C5"/>
    <w:rsid w:val="009A7F6F"/>
    <w:rsid w:val="009C1F74"/>
    <w:rsid w:val="009C38CD"/>
    <w:rsid w:val="009C4066"/>
    <w:rsid w:val="009C59A6"/>
    <w:rsid w:val="009D2622"/>
    <w:rsid w:val="009D5967"/>
    <w:rsid w:val="009D5DB4"/>
    <w:rsid w:val="009E39DF"/>
    <w:rsid w:val="009E4202"/>
    <w:rsid w:val="009E44FD"/>
    <w:rsid w:val="009E61F5"/>
    <w:rsid w:val="009F45A0"/>
    <w:rsid w:val="00A35011"/>
    <w:rsid w:val="00A4630E"/>
    <w:rsid w:val="00A6672C"/>
    <w:rsid w:val="00A91137"/>
    <w:rsid w:val="00A9492C"/>
    <w:rsid w:val="00AB2EA4"/>
    <w:rsid w:val="00AC3558"/>
    <w:rsid w:val="00AD28E3"/>
    <w:rsid w:val="00AE34E0"/>
    <w:rsid w:val="00B10E5A"/>
    <w:rsid w:val="00B1219C"/>
    <w:rsid w:val="00B24EE4"/>
    <w:rsid w:val="00B420AD"/>
    <w:rsid w:val="00B45883"/>
    <w:rsid w:val="00B764BA"/>
    <w:rsid w:val="00B93EB4"/>
    <w:rsid w:val="00BB175C"/>
    <w:rsid w:val="00BC07AD"/>
    <w:rsid w:val="00BC3490"/>
    <w:rsid w:val="00BD5F5A"/>
    <w:rsid w:val="00BE3ED9"/>
    <w:rsid w:val="00BE535C"/>
    <w:rsid w:val="00BE6E16"/>
    <w:rsid w:val="00BF12ED"/>
    <w:rsid w:val="00C01484"/>
    <w:rsid w:val="00C07E88"/>
    <w:rsid w:val="00C1018E"/>
    <w:rsid w:val="00C14015"/>
    <w:rsid w:val="00C2441F"/>
    <w:rsid w:val="00C5391D"/>
    <w:rsid w:val="00C55A88"/>
    <w:rsid w:val="00C863A4"/>
    <w:rsid w:val="00C87E39"/>
    <w:rsid w:val="00CA3D4B"/>
    <w:rsid w:val="00CB28BE"/>
    <w:rsid w:val="00CB3A48"/>
    <w:rsid w:val="00CC60DB"/>
    <w:rsid w:val="00D2267A"/>
    <w:rsid w:val="00D25ED8"/>
    <w:rsid w:val="00D366F9"/>
    <w:rsid w:val="00D445BA"/>
    <w:rsid w:val="00D46868"/>
    <w:rsid w:val="00D6143F"/>
    <w:rsid w:val="00D718AF"/>
    <w:rsid w:val="00D81762"/>
    <w:rsid w:val="00D8550C"/>
    <w:rsid w:val="00D97233"/>
    <w:rsid w:val="00DB6A72"/>
    <w:rsid w:val="00DC14AC"/>
    <w:rsid w:val="00DC30A2"/>
    <w:rsid w:val="00DD172C"/>
    <w:rsid w:val="00DE77B0"/>
    <w:rsid w:val="00DF0CEB"/>
    <w:rsid w:val="00DF4D00"/>
    <w:rsid w:val="00E030A1"/>
    <w:rsid w:val="00E13CF5"/>
    <w:rsid w:val="00E21070"/>
    <w:rsid w:val="00E3625C"/>
    <w:rsid w:val="00E53AD8"/>
    <w:rsid w:val="00E56306"/>
    <w:rsid w:val="00E57653"/>
    <w:rsid w:val="00E7343E"/>
    <w:rsid w:val="00E943DB"/>
    <w:rsid w:val="00EA77C0"/>
    <w:rsid w:val="00EB13C8"/>
    <w:rsid w:val="00EB334F"/>
    <w:rsid w:val="00EB5E7F"/>
    <w:rsid w:val="00EC78D4"/>
    <w:rsid w:val="00ED4617"/>
    <w:rsid w:val="00ED7D35"/>
    <w:rsid w:val="00EE42BE"/>
    <w:rsid w:val="00EF6FB6"/>
    <w:rsid w:val="00F10036"/>
    <w:rsid w:val="00F138DB"/>
    <w:rsid w:val="00F37C31"/>
    <w:rsid w:val="00F403E4"/>
    <w:rsid w:val="00F43B1C"/>
    <w:rsid w:val="00F510FB"/>
    <w:rsid w:val="00F5545F"/>
    <w:rsid w:val="00F8696D"/>
    <w:rsid w:val="00F910E7"/>
    <w:rsid w:val="00FA63DC"/>
    <w:rsid w:val="00FA6967"/>
    <w:rsid w:val="00FC2016"/>
    <w:rsid w:val="00FD1148"/>
    <w:rsid w:val="00FE7213"/>
    <w:rsid w:val="00FF2AF7"/>
    <w:rsid w:val="1249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6"/>
    </o:shapedefaults>
    <o:shapelayout v:ext="edit">
      <o:idmap v:ext="edit" data="2"/>
    </o:shapelayout>
  </w:shapeDefaults>
  <w:decimalSymbol w:val="."/>
  <w:listSeparator w:val=","/>
  <w14:docId w14:val="372A29B7"/>
  <w15:chartTrackingRefBased/>
  <w15:docId w15:val="{F23E36B9-1B1C-486D-9F2C-0585ABBC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qFormat="1"/>
    <w:lsdException w:name="heading 3" w:uiPriority="9"/>
    <w:lsdException w:name="heading 4" w:uiPriority="9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body text"/>
    <w:qFormat/>
    <w:rsid w:val="00952DFE"/>
    <w:pPr>
      <w:spacing w:before="60" w:after="60" w:line="360" w:lineRule="auto"/>
    </w:pPr>
    <w:rPr>
      <w:rFonts w:ascii="Arial" w:eastAsia="Calibri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76760"/>
    <w:pPr>
      <w:keepNext/>
      <w:spacing w:before="240"/>
      <w:jc w:val="center"/>
      <w:outlineLvl w:val="1"/>
    </w:pPr>
    <w:rPr>
      <w:rFonts w:cs="Arial"/>
      <w:b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pPr>
      <w:keepNext/>
      <w:spacing w:before="24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ari">
    <w:name w:val="ari"/>
    <w:basedOn w:val="Header"/>
    <w:pPr>
      <w:jc w:val="right"/>
    </w:pPr>
  </w:style>
  <w:style w:type="paragraph" w:customStyle="1" w:styleId="arial">
    <w:name w:val="arial"/>
    <w:basedOn w:val="ari"/>
  </w:style>
  <w:style w:type="paragraph" w:customStyle="1" w:styleId="clear">
    <w:name w:val="clear"/>
    <w:basedOn w:val="arial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spacing w:line="480" w:lineRule="auto"/>
      <w:ind w:left="108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ListBullet"/>
    <w:next w:val="Numberedlist"/>
    <w:link w:val="ListParagraphChar"/>
    <w:qFormat/>
    <w:rsid w:val="00952DFE"/>
    <w:pPr>
      <w:ind w:left="425" w:hanging="425"/>
      <w:contextualSpacing w:val="0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</w:r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bCs/>
      <w:color w:val="000000"/>
      <w:lang w:eastAsia="en-GB"/>
    </w:rPr>
  </w:style>
  <w:style w:type="character" w:customStyle="1" w:styleId="Normaltext">
    <w:name w:val="Normal text"/>
    <w:rPr>
      <w:rFonts w:ascii="Sabon" w:hAnsi="Sabon" w:cs="Sabon"/>
      <w:sz w:val="19"/>
      <w:szCs w:val="19"/>
      <w:vertAlign w:val="baseline"/>
      <w:lang w:val="en-GB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customStyle="1" w:styleId="HeaderChar">
    <w:name w:val="Header Char"/>
    <w:rPr>
      <w:bCs/>
      <w:sz w:val="24"/>
      <w:szCs w:val="24"/>
      <w:lang w:eastAsia="en-US"/>
    </w:rPr>
  </w:style>
  <w:style w:type="character" w:customStyle="1" w:styleId="FooterChar">
    <w:name w:val="Footer Char"/>
    <w:rPr>
      <w:bCs/>
      <w:sz w:val="24"/>
      <w:szCs w:val="24"/>
      <w:lang w:eastAsia="en-US"/>
    </w:rPr>
  </w:style>
  <w:style w:type="character" w:styleId="PlaceholderText">
    <w:name w:val="Placeholder Text"/>
    <w:semiHidden/>
    <w:rPr>
      <w:color w:val="808080"/>
    </w:rPr>
  </w:style>
  <w:style w:type="paragraph" w:customStyle="1" w:styleId="Eg">
    <w:name w:val="E.g."/>
    <w:basedOn w:val="Normal"/>
    <w:pPr>
      <w:tabs>
        <w:tab w:val="left" w:pos="720"/>
      </w:tabs>
      <w:spacing w:line="280" w:lineRule="exact"/>
      <w:ind w:left="720" w:hanging="720"/>
    </w:pPr>
    <w:rPr>
      <w:rFonts w:eastAsia="Times New Roman" w:cs="Arial"/>
      <w:i/>
      <w:color w:val="007EBA"/>
      <w:szCs w:val="24"/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CommentTextChar">
    <w:name w:val="Comment Text Char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Calibri" w:eastAsia="Calibri" w:hAnsi="Calibri"/>
      <w:b/>
      <w:bCs/>
      <w:lang w:eastAsia="en-US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069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title">
    <w:name w:val="gltitle"/>
    <w:basedOn w:val="DefaultParagraphFont"/>
    <w:rsid w:val="009929C5"/>
  </w:style>
  <w:style w:type="paragraph" w:styleId="Revision">
    <w:name w:val="Revision"/>
    <w:hidden/>
    <w:uiPriority w:val="99"/>
    <w:semiHidden/>
    <w:rsid w:val="00077B16"/>
    <w:rPr>
      <w:rFonts w:ascii="Calibri" w:eastAsia="Calibri" w:hAnsi="Calibri"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qFormat/>
    <w:rsid w:val="00AE34E0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B420AD"/>
    <w:rPr>
      <w:color w:val="605E5C"/>
      <w:shd w:val="clear" w:color="auto" w:fill="E1DFDD"/>
    </w:rPr>
  </w:style>
  <w:style w:type="paragraph" w:customStyle="1" w:styleId="pf0">
    <w:name w:val="pf0"/>
    <w:basedOn w:val="Normal"/>
    <w:rsid w:val="007B6CA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customStyle="1" w:styleId="cf01">
    <w:name w:val="cf01"/>
    <w:basedOn w:val="DefaultParagraphFont"/>
    <w:rsid w:val="007B6CAB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7B6CAB"/>
    <w:rPr>
      <w:rFonts w:ascii="Segoe UI" w:hAnsi="Segoe UI" w:cs="Segoe UI" w:hint="default"/>
      <w:b/>
      <w:bCs/>
      <w:sz w:val="18"/>
      <w:szCs w:val="18"/>
    </w:rPr>
  </w:style>
  <w:style w:type="character" w:styleId="BookTitle">
    <w:name w:val="Book Title"/>
    <w:basedOn w:val="DefaultParagraphFont"/>
    <w:uiPriority w:val="33"/>
    <w:rsid w:val="00876760"/>
    <w:rPr>
      <w:b/>
      <w:bCs/>
      <w:i/>
      <w:iCs/>
      <w:spacing w:val="5"/>
    </w:rPr>
  </w:style>
  <w:style w:type="paragraph" w:customStyle="1" w:styleId="Bodytextredfont">
    <w:name w:val="Body text red font"/>
    <w:basedOn w:val="Normal"/>
    <w:link w:val="BodytextredfontChar"/>
    <w:qFormat/>
    <w:rsid w:val="00952DFE"/>
    <w:rPr>
      <w:color w:val="FF0000"/>
    </w:rPr>
  </w:style>
  <w:style w:type="paragraph" w:customStyle="1" w:styleId="Rowheading">
    <w:name w:val="Row heading"/>
    <w:basedOn w:val="Normal"/>
    <w:link w:val="RowheadingChar"/>
    <w:qFormat/>
    <w:rsid w:val="00876760"/>
    <w:rPr>
      <w:rFonts w:cs="Arial"/>
      <w:b/>
      <w:szCs w:val="24"/>
    </w:rPr>
  </w:style>
  <w:style w:type="character" w:customStyle="1" w:styleId="BodytextredfontChar">
    <w:name w:val="Body text red font Char"/>
    <w:basedOn w:val="DefaultParagraphFont"/>
    <w:link w:val="Bodytextredfont"/>
    <w:rsid w:val="00952DFE"/>
    <w:rPr>
      <w:rFonts w:ascii="Arial" w:eastAsia="Calibri" w:hAnsi="Arial"/>
      <w:color w:val="FF0000"/>
      <w:sz w:val="24"/>
      <w:szCs w:val="2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76760"/>
    <w:pPr>
      <w:numPr>
        <w:numId w:val="26"/>
      </w:numPr>
      <w:ind w:left="425" w:hanging="425"/>
    </w:pPr>
    <w:rPr>
      <w:rFonts w:cs="Arial"/>
      <w:szCs w:val="24"/>
    </w:rPr>
  </w:style>
  <w:style w:type="character" w:customStyle="1" w:styleId="RowheadingChar">
    <w:name w:val="Row heading Char"/>
    <w:basedOn w:val="DefaultParagraphFont"/>
    <w:link w:val="Rowheading"/>
    <w:rsid w:val="00876760"/>
    <w:rPr>
      <w:rFonts w:ascii="Arial" w:eastAsia="Calibri" w:hAnsi="Arial" w:cs="Arial"/>
      <w:b/>
      <w:sz w:val="24"/>
      <w:szCs w:val="24"/>
      <w:lang w:eastAsia="en-US"/>
    </w:rPr>
  </w:style>
  <w:style w:type="paragraph" w:customStyle="1" w:styleId="Tablecolumnheading">
    <w:name w:val="Table column heading"/>
    <w:basedOn w:val="Normal"/>
    <w:link w:val="TablecolumnheadingChar"/>
    <w:qFormat/>
    <w:rsid w:val="0029610F"/>
    <w:pPr>
      <w:spacing w:line="264" w:lineRule="auto"/>
    </w:pPr>
    <w:rPr>
      <w:rFonts w:cs="Arial"/>
      <w:b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952DFE"/>
    <w:rPr>
      <w:rFonts w:ascii="Arial" w:eastAsia="Calibri" w:hAnsi="Arial"/>
      <w:sz w:val="24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76760"/>
    <w:rPr>
      <w:rFonts w:ascii="Arial" w:eastAsia="Calibri" w:hAnsi="Arial" w:cs="Arial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876760"/>
    <w:pPr>
      <w:numPr>
        <w:numId w:val="31"/>
      </w:numPr>
      <w:contextualSpacing/>
    </w:pPr>
  </w:style>
  <w:style w:type="paragraph" w:customStyle="1" w:styleId="Tabletext">
    <w:name w:val="Table text"/>
    <w:basedOn w:val="Normal"/>
    <w:link w:val="TabletextChar"/>
    <w:qFormat/>
    <w:rsid w:val="0029610F"/>
    <w:pPr>
      <w:spacing w:line="264" w:lineRule="auto"/>
    </w:pPr>
  </w:style>
  <w:style w:type="character" w:customStyle="1" w:styleId="TablecolumnheadingChar">
    <w:name w:val="Table column heading Char"/>
    <w:basedOn w:val="DefaultParagraphFont"/>
    <w:link w:val="Tablecolumnheading"/>
    <w:rsid w:val="0029610F"/>
    <w:rPr>
      <w:rFonts w:ascii="Arial" w:eastAsia="Calibri" w:hAnsi="Arial" w:cs="Arial"/>
      <w:b/>
      <w:sz w:val="24"/>
      <w:szCs w:val="24"/>
      <w:lang w:eastAsia="en-US"/>
    </w:rPr>
  </w:style>
  <w:style w:type="character" w:customStyle="1" w:styleId="TabletextChar">
    <w:name w:val="Table text Char"/>
    <w:basedOn w:val="DefaultParagraphFont"/>
    <w:link w:val="Tabletext"/>
    <w:rsid w:val="0029610F"/>
    <w:rPr>
      <w:rFonts w:ascii="Arial" w:eastAsia="Calibri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cpath.org/profession/guidelines/cancer-datasets-and-tissue-pathways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General\New%20Logo%20templates\RCPath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4B86F92300A4297AA7103790D4155" ma:contentTypeVersion="2" ma:contentTypeDescription="Create a new document." ma:contentTypeScope="" ma:versionID="f20d801adf5f96ba6bd600f25e00b029">
  <xsd:schema xmlns:xsd="http://www.w3.org/2001/XMLSchema" xmlns:xs="http://www.w3.org/2001/XMLSchema" xmlns:p="http://schemas.microsoft.com/office/2006/metadata/properties" xmlns:ns2="fcbb744a-7f82-41b7-a756-bec761ac2a38" targetNamespace="http://schemas.microsoft.com/office/2006/metadata/properties" ma:root="true" ma:fieldsID="f77985608a30f73e981601e517e7dbea" ns2:_="">
    <xsd:import namespace="fcbb744a-7f82-41b7-a756-bec761ac2a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b744a-7f82-41b7-a756-bec761ac2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BF255C-9D06-4320-A83A-361BA5CFDE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25E0F-E6FF-4B6B-990B-A2821F5F1D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C1655F-C16A-40A5-8656-B0D72D453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b744a-7f82-41b7-a756-bec761ac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49F464-91B5-4640-8604-589C3727768D}">
  <ds:schemaRefs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fcbb744a-7f82-41b7-a756-bec761ac2a38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RCPathdocument</Template>
  <TotalTime>0</TotalTime>
  <Pages>6</Pages>
  <Words>595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2006 e-newsletter</vt:lpstr>
    </vt:vector>
  </TitlesOfParts>
  <Company>Royal College of Pathologists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2006 e-newsletter</dc:title>
  <dc:subject/>
  <dc:creator>mmarrerofeo</dc:creator>
  <cp:keywords/>
  <cp:lastModifiedBy>Jack Reader</cp:lastModifiedBy>
  <cp:revision>3</cp:revision>
  <cp:lastPrinted>2011-10-27T15:55:00Z</cp:lastPrinted>
  <dcterms:created xsi:type="dcterms:W3CDTF">2024-04-15T13:31:00Z</dcterms:created>
  <dcterms:modified xsi:type="dcterms:W3CDTF">2024-04-15T13:33:00Z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0x01010027D4B86F92300A4297AA7103790D4155</vt:lpwstr>
  </property>
</Properties>
</file>