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FF78E3">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FF78E3">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FF78E3">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43EBE3BF" w:rsidR="009F45A0" w:rsidRPr="009349D7" w:rsidRDefault="00FF78E3" w:rsidP="00952DFE">
            <w:r>
              <w:t>Dermatopathology</w:t>
            </w:r>
          </w:p>
        </w:tc>
      </w:tr>
      <w:tr w:rsidR="00FF78E3" w:rsidRPr="00077B16" w14:paraId="13EFC558" w14:textId="77777777" w:rsidTr="00FF78E3">
        <w:trPr>
          <w:trHeight w:val="469"/>
        </w:trPr>
        <w:tc>
          <w:tcPr>
            <w:tcW w:w="1737" w:type="dxa"/>
          </w:tcPr>
          <w:p w14:paraId="3A56FE41" w14:textId="77777777" w:rsidR="00FF78E3" w:rsidRPr="009349D7" w:rsidRDefault="00FF78E3" w:rsidP="00FF78E3">
            <w:pPr>
              <w:pStyle w:val="Rowheading"/>
              <w:rPr>
                <w:color w:val="000000" w:themeColor="text1"/>
              </w:rPr>
            </w:pPr>
            <w:r w:rsidRPr="009349D7">
              <w:rPr>
                <w:color w:val="000000" w:themeColor="text1"/>
              </w:rPr>
              <w:t>Title</w:t>
            </w:r>
          </w:p>
        </w:tc>
        <w:tc>
          <w:tcPr>
            <w:tcW w:w="7891" w:type="dxa"/>
          </w:tcPr>
          <w:p w14:paraId="557F6919" w14:textId="6DE73E4F" w:rsidR="00FF78E3" w:rsidRPr="009349D7" w:rsidRDefault="00FF78E3" w:rsidP="00FF78E3">
            <w:r w:rsidRPr="00E50B6C">
              <w:rPr>
                <w:b/>
                <w:bCs/>
              </w:rPr>
              <w:t xml:space="preserve">An audit of </w:t>
            </w:r>
            <w:r w:rsidRPr="00473E74">
              <w:rPr>
                <w:b/>
                <w:bCs/>
              </w:rPr>
              <w:t>turnaround</w:t>
            </w:r>
            <w:r w:rsidRPr="00E50B6C">
              <w:rPr>
                <w:b/>
                <w:bCs/>
              </w:rPr>
              <w:t xml:space="preserve"> times for reporting of non-neoplastic dermatopathology specimens</w:t>
            </w:r>
          </w:p>
        </w:tc>
      </w:tr>
      <w:tr w:rsidR="00FF78E3" w:rsidRPr="00077B16" w14:paraId="2B750D7A" w14:textId="77777777" w:rsidTr="00FF78E3">
        <w:trPr>
          <w:trHeight w:val="469"/>
        </w:trPr>
        <w:tc>
          <w:tcPr>
            <w:tcW w:w="1737" w:type="dxa"/>
          </w:tcPr>
          <w:p w14:paraId="70726B9A" w14:textId="77777777" w:rsidR="00FF78E3" w:rsidRPr="009349D7" w:rsidRDefault="00FF78E3" w:rsidP="00FF78E3">
            <w:pPr>
              <w:pStyle w:val="Rowheading"/>
            </w:pPr>
            <w:r w:rsidRPr="009349D7">
              <w:t>Background</w:t>
            </w:r>
          </w:p>
        </w:tc>
        <w:tc>
          <w:tcPr>
            <w:tcW w:w="7891" w:type="dxa"/>
          </w:tcPr>
          <w:p w14:paraId="63BED818" w14:textId="1FC9C2A3" w:rsidR="00FF78E3" w:rsidRPr="009349D7" w:rsidRDefault="00FF78E3" w:rsidP="00FF78E3">
            <w:r>
              <w:t>Tissue pathways published by the Royal College of Pathologists aim to provide guidance on best practice in the management and reporting of pathology specimens. This includes, but is not limited to, guidance on suggested turnaround time for the reporting of specimens.</w:t>
            </w:r>
          </w:p>
        </w:tc>
      </w:tr>
      <w:tr w:rsidR="00FF78E3" w:rsidRPr="00077B16" w14:paraId="0F7C86E3" w14:textId="77777777" w:rsidTr="00FF78E3">
        <w:trPr>
          <w:trHeight w:val="469"/>
        </w:trPr>
        <w:tc>
          <w:tcPr>
            <w:tcW w:w="1737" w:type="dxa"/>
          </w:tcPr>
          <w:p w14:paraId="4492C55B" w14:textId="121BA009" w:rsidR="00FF78E3" w:rsidRPr="009349D7" w:rsidRDefault="00FF78E3" w:rsidP="00FF78E3">
            <w:pPr>
              <w:pStyle w:val="Rowheading"/>
            </w:pPr>
            <w:r w:rsidRPr="009349D7">
              <w:t>Aim &amp; objectives</w:t>
            </w:r>
          </w:p>
        </w:tc>
        <w:tc>
          <w:tcPr>
            <w:tcW w:w="7891" w:type="dxa"/>
          </w:tcPr>
          <w:p w14:paraId="7957578D" w14:textId="77777777" w:rsidR="00FF78E3" w:rsidRPr="009349D7" w:rsidRDefault="00FF78E3" w:rsidP="00FF78E3">
            <w:r w:rsidRPr="009349D7">
              <w:t>This audit template is a tool to determine whether:</w:t>
            </w:r>
          </w:p>
          <w:p w14:paraId="4DAA0B33" w14:textId="3CCDCBC0" w:rsidR="00FF78E3" w:rsidRPr="00781C28" w:rsidRDefault="00FF78E3" w:rsidP="00FF78E3">
            <w:pPr>
              <w:pStyle w:val="ListParagraph"/>
              <w:tabs>
                <w:tab w:val="clear" w:pos="360"/>
              </w:tabs>
            </w:pPr>
            <w:r>
              <w:t>d</w:t>
            </w:r>
            <w:r>
              <w:t>epartments are achieving the suggested turnaround times for non-neoplastic dermatopathology specimens as set out in the tissue pathway,</w:t>
            </w:r>
            <w:r w:rsidRPr="00BE4729">
              <w:rPr>
                <w:vertAlign w:val="superscript"/>
              </w:rPr>
              <w:t>1</w:t>
            </w:r>
            <w:r>
              <w:t xml:space="preserve"> or in accordance with locally agreed turnaround times</w:t>
            </w:r>
            <w:r>
              <w:t>.</w:t>
            </w:r>
          </w:p>
        </w:tc>
      </w:tr>
      <w:tr w:rsidR="00FF78E3" w:rsidRPr="00077B16" w14:paraId="4FF25260" w14:textId="77777777" w:rsidTr="00FF78E3">
        <w:trPr>
          <w:trHeight w:val="119"/>
        </w:trPr>
        <w:tc>
          <w:tcPr>
            <w:tcW w:w="1737" w:type="dxa"/>
          </w:tcPr>
          <w:p w14:paraId="374F6066" w14:textId="664AEB7E" w:rsidR="00FF78E3" w:rsidRPr="009349D7" w:rsidRDefault="00FF78E3" w:rsidP="00FF78E3">
            <w:pPr>
              <w:pStyle w:val="Rowheading"/>
            </w:pPr>
            <w:r w:rsidRPr="009349D7">
              <w:t>Standards &amp; criteria</w:t>
            </w:r>
          </w:p>
        </w:tc>
        <w:tc>
          <w:tcPr>
            <w:tcW w:w="7891" w:type="dxa"/>
          </w:tcPr>
          <w:p w14:paraId="53C99C54" w14:textId="77777777" w:rsidR="00FF78E3" w:rsidRDefault="00FF78E3" w:rsidP="00FF78E3">
            <w:pPr>
              <w:rPr>
                <w:bCs/>
                <w:vertAlign w:val="superscript"/>
              </w:rPr>
            </w:pPr>
            <w:r w:rsidRPr="009349D7">
              <w:rPr>
                <w:b/>
              </w:rPr>
              <w:t xml:space="preserve">Criteria range: </w:t>
            </w:r>
            <w:r>
              <w:rPr>
                <w:bCs/>
              </w:rPr>
              <w:t>The Royal College of Pathologists recommends that non-neoplastic dermatopathology specimens are reported and authorised with 7 to 10 days:</w:t>
            </w:r>
            <w:proofErr w:type="gramStart"/>
            <w:r w:rsidRPr="00332A63">
              <w:rPr>
                <w:bCs/>
                <w:vertAlign w:val="superscript"/>
              </w:rPr>
              <w:t>2</w:t>
            </w:r>
            <w:proofErr w:type="gramEnd"/>
          </w:p>
          <w:p w14:paraId="787F1B74" w14:textId="77777777" w:rsidR="00FF78E3" w:rsidRPr="00FF78E3" w:rsidRDefault="00FF78E3" w:rsidP="00FF78E3">
            <w:pPr>
              <w:pStyle w:val="ListParagraph"/>
              <w:tabs>
                <w:tab w:val="clear" w:pos="360"/>
              </w:tabs>
            </w:pPr>
            <w:r w:rsidRPr="00FF78E3">
              <w:t xml:space="preserve">standard: 80% of cases must be reported within 7 calendar days and 90% within 10 calendar </w:t>
            </w:r>
            <w:proofErr w:type="gramStart"/>
            <w:r w:rsidRPr="00FF78E3">
              <w:t>days</w:t>
            </w:r>
            <w:proofErr w:type="gramEnd"/>
          </w:p>
          <w:p w14:paraId="27E8CA4D" w14:textId="77777777" w:rsidR="00FF78E3" w:rsidRDefault="00FF78E3" w:rsidP="00FF78E3">
            <w:pPr>
              <w:rPr>
                <w:b/>
              </w:rPr>
            </w:pPr>
            <w:r>
              <w:rPr>
                <w:b/>
              </w:rPr>
              <w:t>OR</w:t>
            </w:r>
          </w:p>
          <w:p w14:paraId="44E2E830" w14:textId="28A5A4BA" w:rsidR="00FF78E3" w:rsidRPr="009349D7" w:rsidRDefault="00FF78E3" w:rsidP="00FF78E3">
            <w:pPr>
              <w:pStyle w:val="ListParagraph"/>
              <w:tabs>
                <w:tab w:val="clear" w:pos="360"/>
              </w:tabs>
            </w:pPr>
            <w:r w:rsidRPr="001E5B57">
              <w:t>within locally agreed turnaround times if appropriate</w:t>
            </w:r>
            <w:r>
              <w:t>.</w:t>
            </w:r>
          </w:p>
        </w:tc>
      </w:tr>
      <w:tr w:rsidR="00FF78E3" w:rsidRPr="00077B16" w14:paraId="14094681" w14:textId="77777777" w:rsidTr="00FF78E3">
        <w:trPr>
          <w:cantSplit/>
          <w:trHeight w:val="469"/>
        </w:trPr>
        <w:tc>
          <w:tcPr>
            <w:tcW w:w="1737" w:type="dxa"/>
          </w:tcPr>
          <w:p w14:paraId="1E4F1E05" w14:textId="77777777" w:rsidR="00FF78E3" w:rsidRPr="009349D7" w:rsidRDefault="00FF78E3" w:rsidP="00FF78E3">
            <w:pPr>
              <w:pStyle w:val="Rowheading"/>
            </w:pPr>
            <w:r w:rsidRPr="009349D7">
              <w:lastRenderedPageBreak/>
              <w:t>Method</w:t>
            </w:r>
          </w:p>
          <w:p w14:paraId="5C3F63EE" w14:textId="77777777" w:rsidR="00FF78E3" w:rsidRPr="009349D7" w:rsidRDefault="00FF78E3" w:rsidP="00FF78E3">
            <w:pPr>
              <w:rPr>
                <w:rFonts w:cs="Arial"/>
                <w:b/>
                <w:szCs w:val="24"/>
              </w:rPr>
            </w:pPr>
          </w:p>
        </w:tc>
        <w:tc>
          <w:tcPr>
            <w:tcW w:w="7891" w:type="dxa"/>
          </w:tcPr>
          <w:p w14:paraId="06E9918F" w14:textId="7A7CDD5E" w:rsidR="00FF78E3" w:rsidRPr="009349D7" w:rsidRDefault="00FF78E3" w:rsidP="00FF78E3">
            <w:pPr>
              <w:rPr>
                <w:b/>
              </w:rPr>
            </w:pPr>
            <w:r w:rsidRPr="009349D7">
              <w:rPr>
                <w:b/>
              </w:rPr>
              <w:t xml:space="preserve">Sample selection: </w:t>
            </w:r>
            <w:r w:rsidRPr="00952DFE">
              <w:rPr>
                <w:rStyle w:val="BodytextredfontChar"/>
              </w:rPr>
              <w:t>(To be completed by the author)</w:t>
            </w:r>
          </w:p>
          <w:p w14:paraId="21FE76E9" w14:textId="2743A745" w:rsidR="00FF78E3" w:rsidRPr="009349D7" w:rsidRDefault="00FF78E3" w:rsidP="00FF78E3">
            <w:pPr>
              <w:rPr>
                <w:bCs/>
              </w:rPr>
            </w:pPr>
            <w:r w:rsidRPr="009349D7">
              <w:rPr>
                <w:bCs/>
              </w:rPr>
              <w:t xml:space="preserve">All cases </w:t>
            </w:r>
            <w:r w:rsidRPr="009349D7">
              <w:rPr>
                <w:bCs/>
                <w:color w:val="000000"/>
              </w:rPr>
              <w:t xml:space="preserve">of … within the </w:t>
            </w:r>
            <w:proofErr w:type="gramStart"/>
            <w:r w:rsidRPr="009349D7">
              <w:rPr>
                <w:bCs/>
                <w:color w:val="000000"/>
              </w:rPr>
              <w:t>time period</w:t>
            </w:r>
            <w:proofErr w:type="gramEnd"/>
            <w:r w:rsidRPr="009349D7">
              <w:rPr>
                <w:bCs/>
                <w:color w:val="000000"/>
              </w:rPr>
              <w:t xml:space="preserve"> from …. to … </w:t>
            </w:r>
          </w:p>
          <w:p w14:paraId="12520EDC" w14:textId="6974D4B6" w:rsidR="00FF78E3" w:rsidRPr="009349D7" w:rsidRDefault="00FF78E3" w:rsidP="00FF78E3">
            <w:pPr>
              <w:rPr>
                <w:b/>
                <w:color w:val="000000"/>
              </w:rPr>
            </w:pPr>
            <w:r w:rsidRPr="00781C28">
              <w:rPr>
                <w:bCs/>
              </w:rPr>
              <w:t>Specimen received and date report authorised</w:t>
            </w:r>
            <w:r w:rsidRPr="009349D7">
              <w:rPr>
                <w:bCs/>
              </w:rPr>
              <w:t>.</w:t>
            </w:r>
            <w:r w:rsidRPr="00781C28">
              <w:rPr>
                <w:bCs/>
              </w:rPr>
              <w:t xml:space="preserve"> </w:t>
            </w:r>
          </w:p>
          <w:p w14:paraId="2E47D027" w14:textId="50EB6478" w:rsidR="00FF78E3" w:rsidRPr="009349D7" w:rsidRDefault="00FF78E3" w:rsidP="00FF78E3">
            <w:pPr>
              <w:rPr>
                <w:b/>
                <w:color w:val="000000"/>
              </w:rPr>
            </w:pPr>
            <w:r w:rsidRPr="009349D7">
              <w:rPr>
                <w:b/>
                <w:color w:val="000000"/>
              </w:rPr>
              <w:t>Data to be collected on proforma (see below).</w:t>
            </w:r>
          </w:p>
        </w:tc>
      </w:tr>
      <w:tr w:rsidR="00FF78E3" w:rsidRPr="00077B16" w14:paraId="4EF29E2B" w14:textId="77777777" w:rsidTr="00FF78E3">
        <w:trPr>
          <w:trHeight w:val="469"/>
        </w:trPr>
        <w:tc>
          <w:tcPr>
            <w:tcW w:w="1737" w:type="dxa"/>
          </w:tcPr>
          <w:p w14:paraId="42E290A4" w14:textId="77777777" w:rsidR="00FF78E3" w:rsidRPr="009349D7" w:rsidRDefault="00FF78E3" w:rsidP="00FF78E3">
            <w:pPr>
              <w:pStyle w:val="Rowheading"/>
            </w:pPr>
            <w:r w:rsidRPr="009349D7">
              <w:t>Results</w:t>
            </w:r>
          </w:p>
        </w:tc>
        <w:tc>
          <w:tcPr>
            <w:tcW w:w="7891" w:type="dxa"/>
          </w:tcPr>
          <w:p w14:paraId="08D3ABE3" w14:textId="77777777" w:rsidR="00FF78E3" w:rsidRPr="009349D7" w:rsidRDefault="00FF78E3" w:rsidP="00FF78E3">
            <w:pPr>
              <w:pStyle w:val="Bodytextredfont"/>
            </w:pPr>
            <w:r w:rsidRPr="009349D7">
              <w:t xml:space="preserve">(To be </w:t>
            </w:r>
            <w:r w:rsidRPr="0029610F">
              <w:t>completed</w:t>
            </w:r>
            <w:r w:rsidRPr="009349D7">
              <w:t xml:space="preserve"> by the author)</w:t>
            </w:r>
          </w:p>
          <w:p w14:paraId="3B75E1CE" w14:textId="3413C1F3" w:rsidR="00FF78E3" w:rsidRPr="009349D7" w:rsidRDefault="00FF78E3" w:rsidP="00FF78E3">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FF78E3" w:rsidRPr="009349D7" w14:paraId="624323B5" w14:textId="77777777" w:rsidTr="0025747C">
              <w:trPr>
                <w:trHeight w:val="300"/>
              </w:trPr>
              <w:tc>
                <w:tcPr>
                  <w:tcW w:w="3430" w:type="dxa"/>
                </w:tcPr>
                <w:p w14:paraId="34647A79" w14:textId="77777777" w:rsidR="00FF78E3" w:rsidRPr="009349D7" w:rsidRDefault="00FF78E3" w:rsidP="00FF78E3">
                  <w:pPr>
                    <w:pStyle w:val="Tabletext"/>
                  </w:pPr>
                </w:p>
              </w:tc>
              <w:tc>
                <w:tcPr>
                  <w:tcW w:w="3969" w:type="dxa"/>
                </w:tcPr>
                <w:p w14:paraId="0DBB373F" w14:textId="77777777" w:rsidR="00FF78E3" w:rsidRPr="009349D7" w:rsidRDefault="00FF78E3" w:rsidP="00FF78E3">
                  <w:pPr>
                    <w:pStyle w:val="Tablecolumnheading"/>
                  </w:pPr>
                  <w:r w:rsidRPr="009349D7">
                    <w:t>% compliance</w:t>
                  </w:r>
                </w:p>
              </w:tc>
            </w:tr>
            <w:tr w:rsidR="00FF78E3" w:rsidRPr="009349D7" w14:paraId="26EEAC2E" w14:textId="77777777" w:rsidTr="0025747C">
              <w:trPr>
                <w:trHeight w:val="300"/>
              </w:trPr>
              <w:tc>
                <w:tcPr>
                  <w:tcW w:w="3430" w:type="dxa"/>
                </w:tcPr>
                <w:p w14:paraId="44BDBCF5" w14:textId="77777777" w:rsidR="00FF78E3" w:rsidRPr="009349D7" w:rsidRDefault="00FF78E3" w:rsidP="00FF78E3">
                  <w:pPr>
                    <w:pStyle w:val="Tabletext"/>
                  </w:pPr>
                </w:p>
              </w:tc>
              <w:tc>
                <w:tcPr>
                  <w:tcW w:w="3969" w:type="dxa"/>
                </w:tcPr>
                <w:p w14:paraId="3E06D38D" w14:textId="77777777" w:rsidR="00FF78E3" w:rsidRPr="009349D7" w:rsidRDefault="00FF78E3" w:rsidP="00FF78E3">
                  <w:pPr>
                    <w:pStyle w:val="Tabletext"/>
                  </w:pPr>
                </w:p>
              </w:tc>
            </w:tr>
            <w:tr w:rsidR="00FF78E3" w:rsidRPr="009349D7" w14:paraId="17E1314A" w14:textId="77777777" w:rsidTr="0025747C">
              <w:trPr>
                <w:trHeight w:val="300"/>
              </w:trPr>
              <w:tc>
                <w:tcPr>
                  <w:tcW w:w="3430" w:type="dxa"/>
                </w:tcPr>
                <w:p w14:paraId="2D502007" w14:textId="77777777" w:rsidR="00FF78E3" w:rsidRPr="009349D7" w:rsidRDefault="00FF78E3" w:rsidP="00FF78E3">
                  <w:pPr>
                    <w:pStyle w:val="Tabletext"/>
                  </w:pPr>
                </w:p>
              </w:tc>
              <w:tc>
                <w:tcPr>
                  <w:tcW w:w="3969" w:type="dxa"/>
                </w:tcPr>
                <w:p w14:paraId="75E972AC" w14:textId="77777777" w:rsidR="00FF78E3" w:rsidRPr="009349D7" w:rsidRDefault="00FF78E3" w:rsidP="00FF78E3">
                  <w:pPr>
                    <w:pStyle w:val="Tabletext"/>
                  </w:pPr>
                </w:p>
              </w:tc>
            </w:tr>
            <w:tr w:rsidR="00FF78E3" w:rsidRPr="009349D7" w14:paraId="25559A8D" w14:textId="77777777" w:rsidTr="0025747C">
              <w:trPr>
                <w:trHeight w:val="300"/>
              </w:trPr>
              <w:tc>
                <w:tcPr>
                  <w:tcW w:w="3430" w:type="dxa"/>
                </w:tcPr>
                <w:p w14:paraId="352CA0A7" w14:textId="77777777" w:rsidR="00FF78E3" w:rsidRPr="009349D7" w:rsidRDefault="00FF78E3" w:rsidP="00FF78E3">
                  <w:pPr>
                    <w:pStyle w:val="Tabletext"/>
                    <w:rPr>
                      <w:b/>
                      <w:bCs/>
                    </w:rPr>
                  </w:pPr>
                </w:p>
              </w:tc>
              <w:tc>
                <w:tcPr>
                  <w:tcW w:w="3969" w:type="dxa"/>
                </w:tcPr>
                <w:p w14:paraId="0C1BE610" w14:textId="77777777" w:rsidR="00FF78E3" w:rsidRPr="009349D7" w:rsidRDefault="00FF78E3" w:rsidP="00FF78E3">
                  <w:pPr>
                    <w:pStyle w:val="Tabletext"/>
                  </w:pPr>
                </w:p>
              </w:tc>
            </w:tr>
            <w:tr w:rsidR="00FF78E3" w:rsidRPr="009349D7" w14:paraId="24DC0D94" w14:textId="77777777" w:rsidTr="0025747C">
              <w:trPr>
                <w:trHeight w:val="300"/>
              </w:trPr>
              <w:tc>
                <w:tcPr>
                  <w:tcW w:w="3430" w:type="dxa"/>
                </w:tcPr>
                <w:p w14:paraId="6016E98A" w14:textId="77777777" w:rsidR="00FF78E3" w:rsidRPr="009349D7" w:rsidRDefault="00FF78E3" w:rsidP="00FF78E3">
                  <w:pPr>
                    <w:pStyle w:val="Tabletext"/>
                  </w:pPr>
                </w:p>
              </w:tc>
              <w:tc>
                <w:tcPr>
                  <w:tcW w:w="3969" w:type="dxa"/>
                </w:tcPr>
                <w:p w14:paraId="6A0A368F" w14:textId="77777777" w:rsidR="00FF78E3" w:rsidRPr="009349D7" w:rsidRDefault="00FF78E3" w:rsidP="00FF78E3">
                  <w:pPr>
                    <w:pStyle w:val="Tabletext"/>
                  </w:pPr>
                </w:p>
              </w:tc>
            </w:tr>
            <w:tr w:rsidR="00FF78E3" w:rsidRPr="009349D7" w14:paraId="0EC6E438" w14:textId="77777777" w:rsidTr="0025747C">
              <w:trPr>
                <w:trHeight w:val="300"/>
              </w:trPr>
              <w:tc>
                <w:tcPr>
                  <w:tcW w:w="3430" w:type="dxa"/>
                </w:tcPr>
                <w:p w14:paraId="2901A362" w14:textId="77777777" w:rsidR="00FF78E3" w:rsidRPr="009349D7" w:rsidRDefault="00FF78E3" w:rsidP="00FF78E3">
                  <w:pPr>
                    <w:pStyle w:val="Tabletext"/>
                  </w:pPr>
                </w:p>
              </w:tc>
              <w:tc>
                <w:tcPr>
                  <w:tcW w:w="3969" w:type="dxa"/>
                </w:tcPr>
                <w:p w14:paraId="3EE5BE6B" w14:textId="77777777" w:rsidR="00FF78E3" w:rsidRPr="009349D7" w:rsidRDefault="00FF78E3" w:rsidP="00FF78E3">
                  <w:pPr>
                    <w:pStyle w:val="Tabletext"/>
                  </w:pPr>
                </w:p>
              </w:tc>
            </w:tr>
            <w:tr w:rsidR="00FF78E3" w:rsidRPr="009349D7" w14:paraId="15FD2B11" w14:textId="77777777" w:rsidTr="0025747C">
              <w:trPr>
                <w:trHeight w:val="300"/>
              </w:trPr>
              <w:tc>
                <w:tcPr>
                  <w:tcW w:w="3430" w:type="dxa"/>
                </w:tcPr>
                <w:p w14:paraId="7F2DE78C" w14:textId="77777777" w:rsidR="00FF78E3" w:rsidRPr="009349D7" w:rsidRDefault="00FF78E3" w:rsidP="00FF78E3">
                  <w:pPr>
                    <w:pStyle w:val="Tabletext"/>
                  </w:pPr>
                </w:p>
              </w:tc>
              <w:tc>
                <w:tcPr>
                  <w:tcW w:w="3969" w:type="dxa"/>
                </w:tcPr>
                <w:p w14:paraId="1F18D056" w14:textId="77777777" w:rsidR="00FF78E3" w:rsidRPr="009349D7" w:rsidRDefault="00FF78E3" w:rsidP="00FF78E3">
                  <w:pPr>
                    <w:pStyle w:val="Tabletext"/>
                  </w:pPr>
                </w:p>
              </w:tc>
            </w:tr>
            <w:tr w:rsidR="00FF78E3" w:rsidRPr="009349D7" w14:paraId="5350E8F4" w14:textId="77777777" w:rsidTr="0025747C">
              <w:trPr>
                <w:cantSplit/>
                <w:trHeight w:val="122"/>
              </w:trPr>
              <w:tc>
                <w:tcPr>
                  <w:tcW w:w="3430" w:type="dxa"/>
                </w:tcPr>
                <w:p w14:paraId="2C69EB04" w14:textId="77777777" w:rsidR="00FF78E3" w:rsidRPr="009349D7" w:rsidRDefault="00FF78E3" w:rsidP="00FF78E3">
                  <w:pPr>
                    <w:pStyle w:val="Tabletext"/>
                  </w:pPr>
                </w:p>
              </w:tc>
              <w:tc>
                <w:tcPr>
                  <w:tcW w:w="3969" w:type="dxa"/>
                </w:tcPr>
                <w:p w14:paraId="7669C8FF" w14:textId="77777777" w:rsidR="00FF78E3" w:rsidRPr="009349D7" w:rsidRDefault="00FF78E3" w:rsidP="00FF78E3">
                  <w:pPr>
                    <w:pStyle w:val="Tabletext"/>
                  </w:pPr>
                </w:p>
              </w:tc>
            </w:tr>
            <w:tr w:rsidR="00FF78E3" w:rsidRPr="009349D7" w14:paraId="7DD9ACF3" w14:textId="77777777" w:rsidTr="0025747C">
              <w:trPr>
                <w:cantSplit/>
                <w:trHeight w:val="121"/>
              </w:trPr>
              <w:tc>
                <w:tcPr>
                  <w:tcW w:w="3430" w:type="dxa"/>
                </w:tcPr>
                <w:p w14:paraId="6205BE77" w14:textId="77777777" w:rsidR="00FF78E3" w:rsidRPr="009349D7" w:rsidRDefault="00FF78E3" w:rsidP="00FF78E3">
                  <w:pPr>
                    <w:pStyle w:val="Tabletext"/>
                  </w:pPr>
                </w:p>
              </w:tc>
              <w:tc>
                <w:tcPr>
                  <w:tcW w:w="3969" w:type="dxa"/>
                </w:tcPr>
                <w:p w14:paraId="1168D5AB" w14:textId="77777777" w:rsidR="00FF78E3" w:rsidRPr="009349D7" w:rsidRDefault="00FF78E3" w:rsidP="00FF78E3">
                  <w:pPr>
                    <w:pStyle w:val="Tabletext"/>
                  </w:pPr>
                </w:p>
              </w:tc>
            </w:tr>
            <w:tr w:rsidR="00FF78E3" w:rsidRPr="009349D7" w14:paraId="163855E9" w14:textId="77777777" w:rsidTr="0025747C">
              <w:trPr>
                <w:trHeight w:val="300"/>
              </w:trPr>
              <w:tc>
                <w:tcPr>
                  <w:tcW w:w="3430" w:type="dxa"/>
                </w:tcPr>
                <w:p w14:paraId="22CCF072" w14:textId="77777777" w:rsidR="00FF78E3" w:rsidRPr="009349D7" w:rsidRDefault="00FF78E3" w:rsidP="00FF78E3">
                  <w:pPr>
                    <w:pStyle w:val="Tabletext"/>
                  </w:pPr>
                </w:p>
              </w:tc>
              <w:tc>
                <w:tcPr>
                  <w:tcW w:w="3969" w:type="dxa"/>
                </w:tcPr>
                <w:p w14:paraId="2B311D28" w14:textId="77777777" w:rsidR="00FF78E3" w:rsidRPr="009349D7" w:rsidRDefault="00FF78E3" w:rsidP="00FF78E3">
                  <w:pPr>
                    <w:pStyle w:val="Tabletext"/>
                  </w:pPr>
                </w:p>
              </w:tc>
            </w:tr>
          </w:tbl>
          <w:p w14:paraId="3689BFB0" w14:textId="77777777" w:rsidR="00FF78E3" w:rsidRPr="009349D7" w:rsidRDefault="00FF78E3" w:rsidP="00FF78E3">
            <w:pPr>
              <w:rPr>
                <w:rFonts w:cs="Arial"/>
                <w:b/>
                <w:szCs w:val="24"/>
              </w:rPr>
            </w:pPr>
          </w:p>
          <w:p w14:paraId="33C1ABC1" w14:textId="1821AEB8" w:rsidR="00FF78E3" w:rsidRPr="0029610F" w:rsidRDefault="00FF78E3" w:rsidP="00FF78E3">
            <w:pPr>
              <w:rPr>
                <w:b/>
                <w:bCs/>
              </w:rPr>
            </w:pPr>
            <w:r w:rsidRPr="0029610F">
              <w:rPr>
                <w:b/>
                <w:bCs/>
              </w:rPr>
              <w:t>Commentary:</w:t>
            </w:r>
          </w:p>
          <w:p w14:paraId="4C21FCF8" w14:textId="5FE6C934" w:rsidR="00FF78E3" w:rsidRPr="009349D7" w:rsidRDefault="00FF78E3" w:rsidP="00FF78E3">
            <w:pPr>
              <w:rPr>
                <w:rFonts w:cs="Arial"/>
                <w:b/>
                <w:szCs w:val="24"/>
              </w:rPr>
            </w:pPr>
          </w:p>
        </w:tc>
      </w:tr>
      <w:tr w:rsidR="00FF78E3" w:rsidRPr="00077B16" w14:paraId="0B06E3F0" w14:textId="77777777" w:rsidTr="00FF78E3">
        <w:trPr>
          <w:trHeight w:val="469"/>
        </w:trPr>
        <w:tc>
          <w:tcPr>
            <w:tcW w:w="1737" w:type="dxa"/>
          </w:tcPr>
          <w:p w14:paraId="4CAABCEC" w14:textId="77777777" w:rsidR="00FF78E3" w:rsidRPr="009349D7" w:rsidRDefault="00FF78E3" w:rsidP="00FF78E3">
            <w:pPr>
              <w:pStyle w:val="Rowheading"/>
            </w:pPr>
            <w:r w:rsidRPr="009349D7">
              <w:t>Conclusion</w:t>
            </w:r>
          </w:p>
        </w:tc>
        <w:tc>
          <w:tcPr>
            <w:tcW w:w="7891" w:type="dxa"/>
          </w:tcPr>
          <w:p w14:paraId="54F6617D" w14:textId="2A569065" w:rsidR="00FF78E3" w:rsidRPr="009349D7" w:rsidRDefault="00FF78E3" w:rsidP="00FF78E3">
            <w:pPr>
              <w:pStyle w:val="Bodytextredfont"/>
            </w:pPr>
            <w:r w:rsidRPr="009349D7">
              <w:t>(To be completed by the author)</w:t>
            </w:r>
          </w:p>
        </w:tc>
      </w:tr>
      <w:tr w:rsidR="00FF78E3" w:rsidRPr="00077B16" w14:paraId="5BF6DC79" w14:textId="77777777" w:rsidTr="00FF78E3">
        <w:trPr>
          <w:trHeight w:val="58"/>
        </w:trPr>
        <w:tc>
          <w:tcPr>
            <w:tcW w:w="1737" w:type="dxa"/>
          </w:tcPr>
          <w:p w14:paraId="22631467" w14:textId="77777777" w:rsidR="00FF78E3" w:rsidRPr="009349D7" w:rsidRDefault="00FF78E3" w:rsidP="00FF78E3">
            <w:pPr>
              <w:pStyle w:val="Rowheading"/>
            </w:pPr>
            <w:r w:rsidRPr="009349D7">
              <w:t>Recommend-</w:t>
            </w:r>
            <w:r w:rsidRPr="009349D7">
              <w:br/>
            </w:r>
            <w:proofErr w:type="spellStart"/>
            <w:r w:rsidRPr="009349D7">
              <w:t>ations</w:t>
            </w:r>
            <w:proofErr w:type="spellEnd"/>
            <w:r w:rsidRPr="009349D7">
              <w:t xml:space="preserve"> for </w:t>
            </w:r>
            <w:proofErr w:type="gramStart"/>
            <w:r w:rsidRPr="009349D7">
              <w:t>improvement</w:t>
            </w:r>
            <w:proofErr w:type="gramEnd"/>
          </w:p>
          <w:p w14:paraId="4E127F52" w14:textId="77777777" w:rsidR="00FF78E3" w:rsidRPr="009349D7" w:rsidRDefault="00FF78E3" w:rsidP="00FF78E3">
            <w:pPr>
              <w:pStyle w:val="Rowheading"/>
            </w:pPr>
          </w:p>
          <w:p w14:paraId="7AD9482C" w14:textId="77777777" w:rsidR="00FF78E3" w:rsidRPr="009349D7" w:rsidRDefault="00FF78E3" w:rsidP="00FF78E3">
            <w:pPr>
              <w:pStyle w:val="Rowheading"/>
            </w:pPr>
          </w:p>
          <w:p w14:paraId="6ED49695" w14:textId="77777777" w:rsidR="00FF78E3" w:rsidRPr="009349D7" w:rsidRDefault="00FF78E3" w:rsidP="00FF78E3">
            <w:pPr>
              <w:pStyle w:val="Rowheading"/>
            </w:pPr>
          </w:p>
        </w:tc>
        <w:tc>
          <w:tcPr>
            <w:tcW w:w="7891" w:type="dxa"/>
          </w:tcPr>
          <w:p w14:paraId="6CA1B6E8" w14:textId="75044DDB" w:rsidR="00FF78E3" w:rsidRPr="009349D7" w:rsidRDefault="00FF78E3" w:rsidP="00FF78E3">
            <w:r w:rsidRPr="009349D7">
              <w:t>Present the result with recommendations, actions and responsibilities for action and a timescale for implementation. Assign a person(s) responsible to do the work within a timeframe.</w:t>
            </w:r>
          </w:p>
          <w:p w14:paraId="12F2C7F6" w14:textId="77777777" w:rsidR="00FF78E3" w:rsidRPr="0029610F" w:rsidRDefault="00FF78E3" w:rsidP="00FF78E3">
            <w:pPr>
              <w:rPr>
                <w:b/>
                <w:bCs/>
              </w:rPr>
            </w:pPr>
            <w:r w:rsidRPr="0029610F">
              <w:rPr>
                <w:b/>
                <w:bCs/>
              </w:rPr>
              <w:t>Some suggestions:</w:t>
            </w:r>
          </w:p>
          <w:p w14:paraId="06EDEE94" w14:textId="77777777" w:rsidR="00FF78E3" w:rsidRPr="0029610F" w:rsidRDefault="00FF78E3" w:rsidP="00FF78E3">
            <w:pPr>
              <w:pStyle w:val="ListParagraph"/>
            </w:pPr>
            <w:r w:rsidRPr="0029610F">
              <w:t xml:space="preserve">highlight areas of practice that are </w:t>
            </w:r>
            <w:proofErr w:type="gramStart"/>
            <w:r w:rsidRPr="0029610F">
              <w:t>different</w:t>
            </w:r>
            <w:proofErr w:type="gramEnd"/>
          </w:p>
          <w:p w14:paraId="1C0DE42A" w14:textId="63EF759E" w:rsidR="00FF78E3" w:rsidRPr="009349D7" w:rsidRDefault="00FF78E3" w:rsidP="00FF78E3">
            <w:pPr>
              <w:pStyle w:val="ListParagraph"/>
            </w:pPr>
            <w:r w:rsidRPr="0029610F">
              <w:t>present findings.</w:t>
            </w:r>
          </w:p>
        </w:tc>
      </w:tr>
      <w:tr w:rsidR="00FF78E3" w:rsidRPr="00077B16" w14:paraId="3AB83BB0" w14:textId="77777777" w:rsidTr="00FF78E3">
        <w:trPr>
          <w:trHeight w:val="58"/>
        </w:trPr>
        <w:tc>
          <w:tcPr>
            <w:tcW w:w="1737" w:type="dxa"/>
          </w:tcPr>
          <w:p w14:paraId="7B1DBC85" w14:textId="1FF56588" w:rsidR="00FF78E3" w:rsidRPr="009349D7" w:rsidRDefault="00FF78E3" w:rsidP="00FF78E3">
            <w:pPr>
              <w:pStyle w:val="Rowheading"/>
            </w:pPr>
            <w:r w:rsidRPr="009349D7">
              <w:t>Action plan</w:t>
            </w:r>
          </w:p>
        </w:tc>
        <w:tc>
          <w:tcPr>
            <w:tcW w:w="7891" w:type="dxa"/>
          </w:tcPr>
          <w:p w14:paraId="3ED634E6" w14:textId="3A02274B" w:rsidR="00FF78E3" w:rsidRPr="009349D7" w:rsidRDefault="00FF78E3" w:rsidP="00FF78E3">
            <w:pPr>
              <w:pStyle w:val="Bodytextredfont"/>
            </w:pPr>
            <w:r w:rsidRPr="009349D7">
              <w:t>(To be completed by the author – see attached action plan proforma)</w:t>
            </w:r>
          </w:p>
        </w:tc>
      </w:tr>
      <w:tr w:rsidR="00FF78E3" w:rsidRPr="00077B16" w14:paraId="2456F3A2" w14:textId="77777777" w:rsidTr="00FF78E3">
        <w:trPr>
          <w:trHeight w:val="58"/>
        </w:trPr>
        <w:tc>
          <w:tcPr>
            <w:tcW w:w="1737" w:type="dxa"/>
          </w:tcPr>
          <w:p w14:paraId="2874F728" w14:textId="77777777" w:rsidR="00FF78E3" w:rsidRPr="009349D7" w:rsidRDefault="00FF78E3" w:rsidP="00FF78E3">
            <w:pPr>
              <w:pStyle w:val="Rowheading"/>
            </w:pPr>
            <w:r w:rsidRPr="009349D7">
              <w:t>Re-audit date</w:t>
            </w:r>
          </w:p>
        </w:tc>
        <w:tc>
          <w:tcPr>
            <w:tcW w:w="7891" w:type="dxa"/>
          </w:tcPr>
          <w:p w14:paraId="2A3A9445" w14:textId="77777777" w:rsidR="00FF78E3" w:rsidRPr="009349D7" w:rsidRDefault="00FF78E3" w:rsidP="00FF78E3">
            <w:pPr>
              <w:pStyle w:val="Bodytextredfont"/>
            </w:pPr>
            <w:r w:rsidRPr="009349D7">
              <w:t>(To be completed by the author)</w:t>
            </w:r>
          </w:p>
        </w:tc>
      </w:tr>
      <w:tr w:rsidR="00FF78E3" w:rsidRPr="00077B16" w14:paraId="7E5BF0AE" w14:textId="77777777" w:rsidTr="00FF78E3">
        <w:trPr>
          <w:trHeight w:val="469"/>
        </w:trPr>
        <w:tc>
          <w:tcPr>
            <w:tcW w:w="1737" w:type="dxa"/>
          </w:tcPr>
          <w:p w14:paraId="6DDCB30D" w14:textId="4FB705CA" w:rsidR="00FF78E3" w:rsidRPr="009349D7" w:rsidRDefault="00FF78E3" w:rsidP="00FF78E3">
            <w:pPr>
              <w:pStyle w:val="Rowheading"/>
            </w:pPr>
            <w:r w:rsidRPr="009349D7">
              <w:lastRenderedPageBreak/>
              <w:t>References</w:t>
            </w:r>
          </w:p>
          <w:p w14:paraId="36CD5C27" w14:textId="16D11343" w:rsidR="00FF78E3" w:rsidRPr="009349D7" w:rsidRDefault="00FF78E3" w:rsidP="00FF78E3">
            <w:pPr>
              <w:pStyle w:val="Rowheading"/>
            </w:pPr>
          </w:p>
        </w:tc>
        <w:tc>
          <w:tcPr>
            <w:tcW w:w="7891" w:type="dxa"/>
          </w:tcPr>
          <w:p w14:paraId="4ADDFDDE" w14:textId="77777777" w:rsidR="00FF78E3" w:rsidRPr="00714F4A" w:rsidRDefault="00FF78E3" w:rsidP="00FF78E3">
            <w:pPr>
              <w:pStyle w:val="Numberedlist"/>
            </w:pPr>
            <w:r w:rsidRPr="000609C4">
              <w:rPr>
                <w:bCs/>
              </w:rPr>
              <w:t>Royal College of Pathologists.</w:t>
            </w:r>
            <w:r w:rsidRPr="000609C4">
              <w:t xml:space="preserve"> </w:t>
            </w:r>
            <w:r w:rsidRPr="00AD2F18">
              <w:rPr>
                <w:i/>
                <w:iCs/>
              </w:rPr>
              <w:t>Tissue pathways for dermatopathology</w:t>
            </w:r>
            <w:r>
              <w:rPr>
                <w:i/>
                <w:iCs/>
              </w:rPr>
              <w:t xml:space="preserve">. </w:t>
            </w:r>
            <w:r w:rsidRPr="00E954BC">
              <w:t>A</w:t>
            </w:r>
            <w:r>
              <w:rPr>
                <w:bCs/>
                <w:iCs/>
              </w:rPr>
              <w:t xml:space="preserve">ccessed May </w:t>
            </w:r>
            <w:r w:rsidRPr="000609C4">
              <w:rPr>
                <w:bCs/>
                <w:iCs/>
              </w:rPr>
              <w:t xml:space="preserve">2024. Available at: </w:t>
            </w:r>
            <w:r w:rsidRPr="00714F4A">
              <w:t xml:space="preserve"> </w:t>
            </w:r>
            <w:hyperlink r:id="rId11" w:history="1">
              <w:r w:rsidRPr="00714F4A">
                <w:rPr>
                  <w:rStyle w:val="Hyperlink"/>
                  <w:rFonts w:cs="Times New Roman"/>
                  <w:bCs/>
                  <w:iCs/>
                  <w:szCs w:val="22"/>
                </w:rPr>
                <w:t>https://www.rcpath.org/profession/guidelines/cancer-datasets-and-tissue-pathways.html#</w:t>
              </w:r>
            </w:hyperlink>
          </w:p>
          <w:p w14:paraId="7F5516E3" w14:textId="4B4E6173" w:rsidR="00FF78E3" w:rsidRPr="00876760" w:rsidRDefault="00FF78E3" w:rsidP="00FF78E3">
            <w:pPr>
              <w:pStyle w:val="Numberedlist"/>
            </w:pPr>
            <w:r w:rsidRPr="008E051B">
              <w:t xml:space="preserve">Royal College of Pathologists. </w:t>
            </w:r>
            <w:r w:rsidRPr="008E051B">
              <w:rPr>
                <w:i/>
                <w:iCs/>
              </w:rPr>
              <w:t>Key performance indicators – proposals for implementation</w:t>
            </w:r>
            <w:r w:rsidRPr="008E051B">
              <w:t xml:space="preserve">. Accessed </w:t>
            </w:r>
            <w:r>
              <w:t>May</w:t>
            </w:r>
            <w:r w:rsidRPr="008E051B">
              <w:t xml:space="preserve"> 2024. Available at: </w:t>
            </w:r>
            <w:hyperlink r:id="rId12" w:history="1">
              <w:r w:rsidRPr="008E051B">
                <w:rPr>
                  <w:rStyle w:val="Hyperlink"/>
                  <w:rFonts w:eastAsia="Arial"/>
                  <w:sz w:val="22"/>
                  <w:szCs w:val="22"/>
                </w:rPr>
                <w:t>https://www.rcpath.org/profession/guidelines/kpis-for-laboratory-services.html</w:t>
              </w:r>
            </w:hyperlink>
          </w:p>
        </w:tc>
      </w:tr>
    </w:tbl>
    <w:p w14:paraId="282D4AE8" w14:textId="77777777" w:rsidR="00860AF9" w:rsidRPr="00077B16" w:rsidRDefault="00860AF9">
      <w:pPr>
        <w:rPr>
          <w:rFonts w:cs="Arial"/>
          <w:bCs/>
        </w:rPr>
      </w:pPr>
    </w:p>
    <w:p w14:paraId="3DBDFA0A" w14:textId="295EBD13" w:rsidR="009929C5" w:rsidRPr="001F037A" w:rsidRDefault="00860AF9" w:rsidP="001F037A">
      <w:pPr>
        <w:pStyle w:val="Heading2"/>
      </w:pPr>
      <w:r w:rsidRPr="00077B16">
        <w:rPr>
          <w:bCs/>
        </w:rPr>
        <w:br w:type="page"/>
      </w:r>
      <w:r w:rsidR="0048484C" w:rsidRPr="009349D7">
        <w:lastRenderedPageBreak/>
        <w:t xml:space="preserve">Data collection proforma for </w:t>
      </w:r>
      <w:r w:rsidR="0048484C">
        <w:t>non-neoplastic dermatopathology specimens</w:t>
      </w:r>
    </w:p>
    <w:p w14:paraId="3C2E1AFD" w14:textId="77777777" w:rsidR="00253E1A" w:rsidRPr="009349D7" w:rsidRDefault="009929C5" w:rsidP="001F037A">
      <w:pPr>
        <w:pStyle w:val="Heading2"/>
      </w:pPr>
      <w:r w:rsidRPr="009349D7">
        <w:t xml:space="preserve">Audit reviewing </w:t>
      </w:r>
      <w:r w:rsidR="0051663B" w:rsidRPr="009349D7">
        <w:t xml:space="preserve">turnaround </w:t>
      </w:r>
      <w:proofErr w:type="gramStart"/>
      <w:r w:rsidR="0051663B" w:rsidRPr="009349D7">
        <w:t>times</w:t>
      </w:r>
      <w:proofErr w:type="gramEnd"/>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34579EE0" w14:textId="2A17AA5E" w:rsidR="007637F5" w:rsidRPr="009349D7" w:rsidRDefault="00BF12ED" w:rsidP="001F037A">
      <w:r w:rsidRPr="009349D7">
        <w:t>Consultant:</w:t>
      </w:r>
    </w:p>
    <w:p w14:paraId="4030B05B" w14:textId="136FE3E9" w:rsidR="00603ECE" w:rsidRPr="001F037A" w:rsidRDefault="0051663B" w:rsidP="001F037A">
      <w:r w:rsidRPr="009349D7">
        <w:t xml:space="preserve">Case number: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244"/>
        <w:gridCol w:w="1337"/>
        <w:gridCol w:w="2121"/>
        <w:gridCol w:w="2335"/>
      </w:tblGrid>
      <w:tr w:rsidR="0051663B" w:rsidRPr="00077B16" w14:paraId="096252DE" w14:textId="77777777" w:rsidTr="12496189">
        <w:trPr>
          <w:cantSplit/>
          <w:trHeight w:val="128"/>
        </w:trPr>
        <w:tc>
          <w:tcPr>
            <w:tcW w:w="3623" w:type="dxa"/>
            <w:tcBorders>
              <w:bottom w:val="single" w:sz="4" w:space="0" w:color="auto"/>
            </w:tcBorders>
          </w:tcPr>
          <w:p w14:paraId="26EA664E" w14:textId="77777777" w:rsidR="006B091F" w:rsidRPr="001F037A" w:rsidRDefault="006B091F" w:rsidP="001F037A">
            <w:pPr>
              <w:pStyle w:val="Tabletext"/>
            </w:pPr>
          </w:p>
        </w:tc>
        <w:tc>
          <w:tcPr>
            <w:tcW w:w="596" w:type="dxa"/>
            <w:tcBorders>
              <w:bottom w:val="single" w:sz="4" w:space="0" w:color="auto"/>
            </w:tcBorders>
          </w:tcPr>
          <w:p w14:paraId="0963909C" w14:textId="77777777" w:rsidR="006B091F" w:rsidRPr="001F037A" w:rsidRDefault="006B091F" w:rsidP="001F037A">
            <w:pPr>
              <w:pStyle w:val="Tabletext"/>
              <w:rPr>
                <w:b/>
              </w:rPr>
            </w:pPr>
            <w:r w:rsidRPr="001F037A">
              <w:rPr>
                <w:b/>
              </w:rPr>
              <w:t>1</w:t>
            </w:r>
          </w:p>
          <w:p w14:paraId="4BAF7515" w14:textId="77777777" w:rsidR="006B091F" w:rsidRPr="00781C28" w:rsidRDefault="0051663B" w:rsidP="001F037A">
            <w:pPr>
              <w:pStyle w:val="Tabletext"/>
            </w:pPr>
            <w:r w:rsidRPr="00781C28">
              <w:t>Date specimen received</w:t>
            </w:r>
            <w:r w:rsidR="006B091F" w:rsidRPr="00781C28">
              <w:t xml:space="preserve"> </w:t>
            </w:r>
          </w:p>
        </w:tc>
        <w:tc>
          <w:tcPr>
            <w:tcW w:w="567" w:type="dxa"/>
            <w:tcBorders>
              <w:bottom w:val="single" w:sz="4" w:space="0" w:color="auto"/>
            </w:tcBorders>
          </w:tcPr>
          <w:p w14:paraId="252B7A40" w14:textId="77777777" w:rsidR="006B091F" w:rsidRPr="001F037A" w:rsidRDefault="006B091F" w:rsidP="001F037A">
            <w:pPr>
              <w:pStyle w:val="Tabletext"/>
              <w:rPr>
                <w:b/>
              </w:rPr>
            </w:pPr>
            <w:r w:rsidRPr="001F037A">
              <w:rPr>
                <w:b/>
              </w:rPr>
              <w:t>2</w:t>
            </w:r>
          </w:p>
          <w:p w14:paraId="0FFDB801" w14:textId="77777777" w:rsidR="006B091F" w:rsidRPr="00781C28" w:rsidRDefault="0051663B" w:rsidP="001F037A">
            <w:pPr>
              <w:pStyle w:val="Tabletext"/>
            </w:pPr>
            <w:r w:rsidRPr="00781C28">
              <w:t>Date report authorised</w:t>
            </w:r>
          </w:p>
        </w:tc>
        <w:tc>
          <w:tcPr>
            <w:tcW w:w="2410" w:type="dxa"/>
            <w:tcBorders>
              <w:bottom w:val="single" w:sz="4" w:space="0" w:color="auto"/>
            </w:tcBorders>
          </w:tcPr>
          <w:p w14:paraId="1388AE2C" w14:textId="77777777" w:rsidR="0051663B" w:rsidRPr="001F037A" w:rsidRDefault="006B091F" w:rsidP="001F037A">
            <w:pPr>
              <w:pStyle w:val="Tabletext"/>
              <w:rPr>
                <w:b/>
              </w:rPr>
            </w:pPr>
            <w:r w:rsidRPr="001F037A">
              <w:rPr>
                <w:b/>
              </w:rPr>
              <w:t>3</w:t>
            </w:r>
            <w:r w:rsidRPr="001F037A">
              <w:rPr>
                <w:b/>
              </w:rPr>
              <w:tab/>
            </w:r>
          </w:p>
          <w:p w14:paraId="7D8E7D1C" w14:textId="68EF9E47" w:rsidR="006B091F" w:rsidRPr="00781C28" w:rsidRDefault="0051663B" w:rsidP="001F037A">
            <w:pPr>
              <w:pStyle w:val="Tabletext"/>
            </w:pPr>
            <w:r w:rsidRPr="00781C28">
              <w:t>Calendar days</w:t>
            </w:r>
            <w:r w:rsidR="00F43B1C" w:rsidRPr="00781C28">
              <w:t xml:space="preserve"> </w:t>
            </w:r>
            <w:r w:rsidRPr="00781C28">
              <w:t>between columns 1 and 2</w:t>
            </w:r>
          </w:p>
        </w:tc>
        <w:tc>
          <w:tcPr>
            <w:tcW w:w="2658" w:type="dxa"/>
            <w:tcBorders>
              <w:bottom w:val="single" w:sz="4" w:space="0" w:color="auto"/>
            </w:tcBorders>
          </w:tcPr>
          <w:p w14:paraId="3C031C85" w14:textId="77777777" w:rsidR="00F43B1C" w:rsidRPr="001F037A" w:rsidRDefault="12496189" w:rsidP="001F037A">
            <w:pPr>
              <w:pStyle w:val="Tabletext"/>
              <w:rPr>
                <w:b/>
              </w:rPr>
            </w:pPr>
            <w:r w:rsidRPr="001F037A">
              <w:rPr>
                <w:b/>
              </w:rPr>
              <w:t>4</w:t>
            </w:r>
            <w:r w:rsidR="006B091F" w:rsidRPr="001F037A">
              <w:rPr>
                <w:b/>
              </w:rPr>
              <w:tab/>
            </w:r>
          </w:p>
          <w:p w14:paraId="620DF179" w14:textId="22DB4C47" w:rsidR="006B091F" w:rsidRPr="001F037A" w:rsidRDefault="12496189" w:rsidP="001F037A">
            <w:pPr>
              <w:pStyle w:val="Tabletext"/>
              <w:rPr>
                <w:b/>
              </w:rPr>
            </w:pPr>
            <w:r w:rsidRPr="00781C28">
              <w:t xml:space="preserve">Compliant with guideline based on </w:t>
            </w:r>
            <w:r w:rsidR="00CA3D4B" w:rsidRPr="00781C28">
              <w:t xml:space="preserve">column </w:t>
            </w:r>
            <w:r w:rsidRPr="00781C28">
              <w:t>3</w:t>
            </w:r>
            <w:r w:rsidRPr="00781C28">
              <w:rPr>
                <w:bCs/>
              </w:rPr>
              <w:t xml:space="preserve"> </w:t>
            </w:r>
            <w:r w:rsidR="00962491" w:rsidRPr="001F037A">
              <w:rPr>
                <w:b/>
              </w:rPr>
              <w:t>Y</w:t>
            </w:r>
            <w:r w:rsidRPr="001F037A">
              <w:rPr>
                <w:b/>
              </w:rPr>
              <w:t>es/</w:t>
            </w:r>
            <w:r w:rsidR="00962491" w:rsidRPr="001F037A">
              <w:rPr>
                <w:b/>
              </w:rPr>
              <w:t>N</w:t>
            </w:r>
            <w:r w:rsidRPr="001F037A">
              <w:rPr>
                <w:b/>
              </w:rPr>
              <w:t>o</w:t>
            </w:r>
          </w:p>
          <w:p w14:paraId="5E62A50A" w14:textId="5209F837" w:rsidR="006B091F" w:rsidRPr="00781C28" w:rsidRDefault="12496189" w:rsidP="001F037A">
            <w:pPr>
              <w:pStyle w:val="Tabletext"/>
              <w:rPr>
                <w:bCs/>
              </w:rPr>
            </w:pPr>
            <w:r w:rsidRPr="001F037A">
              <w:rPr>
                <w:b/>
              </w:rPr>
              <w:t>(</w:t>
            </w:r>
            <w:r w:rsidR="00962491" w:rsidRPr="001F037A">
              <w:rPr>
                <w:b/>
              </w:rPr>
              <w:t>Y</w:t>
            </w:r>
            <w:r w:rsidRPr="001F037A">
              <w:rPr>
                <w:b/>
              </w:rPr>
              <w:t>es: less than or equal to 10; no: more than 10)</w:t>
            </w:r>
          </w:p>
        </w:tc>
      </w:tr>
      <w:tr w:rsidR="0051663B" w:rsidRPr="00077B16" w14:paraId="68DFAF5C" w14:textId="77777777" w:rsidTr="12496189">
        <w:trPr>
          <w:cantSplit/>
          <w:trHeight w:val="58"/>
        </w:trPr>
        <w:tc>
          <w:tcPr>
            <w:tcW w:w="3623" w:type="dxa"/>
            <w:tcBorders>
              <w:top w:val="single" w:sz="4" w:space="0" w:color="auto"/>
              <w:left w:val="single" w:sz="4" w:space="0" w:color="auto"/>
              <w:bottom w:val="single" w:sz="4" w:space="0" w:color="auto"/>
              <w:right w:val="single" w:sz="4" w:space="0" w:color="auto"/>
            </w:tcBorders>
          </w:tcPr>
          <w:p w14:paraId="1C11C726" w14:textId="77777777" w:rsidR="006B091F" w:rsidRPr="00077B16" w:rsidRDefault="006B091F"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7111AEA1" w14:textId="77777777" w:rsidR="006B091F" w:rsidRPr="00077B16" w:rsidRDefault="006B091F"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654EAC" w14:textId="77777777" w:rsidR="006B091F" w:rsidRPr="00077B16" w:rsidRDefault="006B091F"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1F8803D0" w14:textId="77777777" w:rsidR="006B091F" w:rsidRPr="00077B16" w:rsidRDefault="006B091F"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4007088C" w14:textId="77777777" w:rsidR="006B091F" w:rsidRPr="00077B16" w:rsidRDefault="006B091F" w:rsidP="001F037A">
            <w:pPr>
              <w:pStyle w:val="Tabletext"/>
              <w:rPr>
                <w:b/>
                <w:bCs/>
              </w:rPr>
            </w:pPr>
          </w:p>
        </w:tc>
      </w:tr>
      <w:tr w:rsidR="0051663B" w:rsidRPr="00077B16" w14:paraId="281C1E04"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685747B8" w14:textId="77777777" w:rsidR="00590DC3" w:rsidRPr="00077B16" w:rsidRDefault="00590DC3" w:rsidP="001F037A">
            <w:pPr>
              <w:pStyle w:val="Tabletext"/>
              <w:rPr>
                <w:color w:val="FF0000"/>
              </w:rPr>
            </w:pPr>
          </w:p>
        </w:tc>
        <w:tc>
          <w:tcPr>
            <w:tcW w:w="596" w:type="dxa"/>
            <w:tcBorders>
              <w:top w:val="single" w:sz="4" w:space="0" w:color="auto"/>
              <w:left w:val="single" w:sz="4" w:space="0" w:color="auto"/>
              <w:bottom w:val="single" w:sz="4" w:space="0" w:color="auto"/>
              <w:right w:val="single" w:sz="4" w:space="0" w:color="auto"/>
            </w:tcBorders>
          </w:tcPr>
          <w:p w14:paraId="77673BE0"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70FF01"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5FF3A24D"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20A6551E" w14:textId="77777777" w:rsidR="00590DC3" w:rsidRPr="00077B16" w:rsidRDefault="00590DC3" w:rsidP="001F037A">
            <w:pPr>
              <w:pStyle w:val="Tabletext"/>
              <w:rPr>
                <w:b/>
                <w:bCs/>
              </w:rPr>
            </w:pPr>
          </w:p>
        </w:tc>
      </w:tr>
      <w:tr w:rsidR="0051663B" w:rsidRPr="00077B16" w14:paraId="3CB1828E"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59B8492E" w14:textId="77777777" w:rsidR="00590DC3" w:rsidRPr="00077B16" w:rsidRDefault="00590DC3" w:rsidP="001F037A">
            <w:pPr>
              <w:pStyle w:val="Tabletext"/>
              <w:rPr>
                <w:b/>
                <w:bCs/>
              </w:rPr>
            </w:pPr>
          </w:p>
        </w:tc>
        <w:tc>
          <w:tcPr>
            <w:tcW w:w="596" w:type="dxa"/>
            <w:tcBorders>
              <w:top w:val="single" w:sz="4" w:space="0" w:color="auto"/>
              <w:left w:val="single" w:sz="4" w:space="0" w:color="auto"/>
              <w:bottom w:val="single" w:sz="4" w:space="0" w:color="auto"/>
              <w:right w:val="single" w:sz="4" w:space="0" w:color="auto"/>
            </w:tcBorders>
          </w:tcPr>
          <w:p w14:paraId="0DDC5FBA"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5A511944"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74433678"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518D8198" w14:textId="77777777" w:rsidR="00590DC3" w:rsidRPr="00077B16" w:rsidRDefault="00590DC3" w:rsidP="001F037A">
            <w:pPr>
              <w:pStyle w:val="Tabletext"/>
              <w:rPr>
                <w:b/>
                <w:bCs/>
              </w:rPr>
            </w:pPr>
          </w:p>
        </w:tc>
      </w:tr>
      <w:tr w:rsidR="0051663B" w:rsidRPr="00077B16" w14:paraId="0251DA41" w14:textId="77777777" w:rsidTr="12496189">
        <w:trPr>
          <w:cantSplit/>
          <w:trHeight w:val="74"/>
        </w:trPr>
        <w:tc>
          <w:tcPr>
            <w:tcW w:w="3623" w:type="dxa"/>
            <w:tcBorders>
              <w:top w:val="single" w:sz="4" w:space="0" w:color="auto"/>
              <w:left w:val="single" w:sz="4" w:space="0" w:color="auto"/>
              <w:bottom w:val="single" w:sz="4" w:space="0" w:color="auto"/>
              <w:right w:val="single" w:sz="4" w:space="0" w:color="auto"/>
            </w:tcBorders>
          </w:tcPr>
          <w:p w14:paraId="00EA4F5E"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37F36B17"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10603610"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5606C78C"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5D22277D" w14:textId="77777777" w:rsidR="00590DC3" w:rsidRPr="00077B16" w:rsidRDefault="00590DC3" w:rsidP="001F037A">
            <w:pPr>
              <w:pStyle w:val="Tabletext"/>
              <w:rPr>
                <w:b/>
                <w:bCs/>
              </w:rPr>
            </w:pPr>
          </w:p>
        </w:tc>
      </w:tr>
      <w:tr w:rsidR="0051663B" w:rsidRPr="00077B16" w14:paraId="7CE77257"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192E9C0C"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2C254730"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D28CA37"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10E2684A"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58C79D39" w14:textId="77777777" w:rsidR="00590DC3" w:rsidRPr="00077B16" w:rsidRDefault="00590DC3" w:rsidP="001F037A">
            <w:pPr>
              <w:pStyle w:val="Tabletext"/>
              <w:rPr>
                <w:b/>
                <w:bCs/>
              </w:rPr>
            </w:pPr>
          </w:p>
        </w:tc>
      </w:tr>
      <w:tr w:rsidR="0051663B" w:rsidRPr="00077B16" w14:paraId="339C338B"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561A5D41"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4C7864F3"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1C58C0E"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529ABD64"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15608A09" w14:textId="77777777" w:rsidR="00590DC3" w:rsidRPr="00077B16" w:rsidRDefault="00590DC3" w:rsidP="001F037A">
            <w:pPr>
              <w:pStyle w:val="Tabletext"/>
              <w:rPr>
                <w:b/>
                <w:bCs/>
              </w:rPr>
            </w:pPr>
          </w:p>
        </w:tc>
      </w:tr>
      <w:tr w:rsidR="0051663B" w:rsidRPr="00077B16" w14:paraId="5E79D2C8"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0A721EC9"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5713BCD7"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B406A4F"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613B293F"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35AA39D8" w14:textId="77777777" w:rsidR="00590DC3" w:rsidRPr="00077B16" w:rsidRDefault="00590DC3" w:rsidP="001F037A">
            <w:pPr>
              <w:pStyle w:val="Tabletext"/>
              <w:rPr>
                <w:b/>
                <w:bCs/>
              </w:rPr>
            </w:pPr>
          </w:p>
        </w:tc>
      </w:tr>
      <w:tr w:rsidR="0051663B" w:rsidRPr="00077B16" w14:paraId="4055AAB7"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02982F28" w14:textId="77777777" w:rsidR="00590DC3" w:rsidRPr="00077B16" w:rsidRDefault="00590DC3" w:rsidP="001F037A">
            <w:pPr>
              <w:pStyle w:val="Tabletext"/>
              <w:rPr>
                <w:color w:val="FF0000"/>
              </w:rPr>
            </w:pPr>
          </w:p>
        </w:tc>
        <w:tc>
          <w:tcPr>
            <w:tcW w:w="596" w:type="dxa"/>
            <w:tcBorders>
              <w:top w:val="single" w:sz="4" w:space="0" w:color="auto"/>
              <w:left w:val="single" w:sz="4" w:space="0" w:color="auto"/>
              <w:bottom w:val="single" w:sz="4" w:space="0" w:color="auto"/>
              <w:right w:val="single" w:sz="4" w:space="0" w:color="auto"/>
            </w:tcBorders>
          </w:tcPr>
          <w:p w14:paraId="2355C59C"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8AAE5E"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5F501B92"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1F3E9E90" w14:textId="77777777" w:rsidR="00590DC3" w:rsidRPr="00077B16" w:rsidRDefault="00590DC3" w:rsidP="001F037A">
            <w:pPr>
              <w:pStyle w:val="Tabletext"/>
              <w:rPr>
                <w:b/>
                <w:bCs/>
              </w:rPr>
            </w:pPr>
          </w:p>
        </w:tc>
      </w:tr>
      <w:tr w:rsidR="0051663B" w:rsidRPr="00077B16" w14:paraId="1D045AA4"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3183155C"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0CD72CF6"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5E4983C"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1DB0F87C"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293979DA" w14:textId="77777777" w:rsidR="00590DC3" w:rsidRPr="00077B16" w:rsidRDefault="00590DC3" w:rsidP="001F037A">
            <w:pPr>
              <w:pStyle w:val="Tabletext"/>
              <w:rPr>
                <w:b/>
                <w:bCs/>
              </w:rPr>
            </w:pPr>
          </w:p>
        </w:tc>
      </w:tr>
      <w:tr w:rsidR="0051663B" w:rsidRPr="00077B16" w14:paraId="4420D969"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4B161321"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28E8B2C1"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21E60D2"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62750F6F"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3FDE098A" w14:textId="77777777" w:rsidR="00590DC3" w:rsidRPr="00077B16" w:rsidRDefault="00590DC3" w:rsidP="001F037A">
            <w:pPr>
              <w:pStyle w:val="Tabletext"/>
              <w:rPr>
                <w:b/>
                <w:bCs/>
              </w:rPr>
            </w:pPr>
          </w:p>
        </w:tc>
      </w:tr>
      <w:tr w:rsidR="0051663B" w:rsidRPr="00077B16" w14:paraId="3262F634"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3B4168A9"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5758FB3A"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BAAC620"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317F7C3D"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02CDF5FF" w14:textId="77777777" w:rsidR="00590DC3" w:rsidRPr="00077B16" w:rsidRDefault="00590DC3" w:rsidP="001F037A">
            <w:pPr>
              <w:pStyle w:val="Tabletext"/>
              <w:rPr>
                <w:b/>
                <w:bCs/>
              </w:rPr>
            </w:pPr>
          </w:p>
        </w:tc>
      </w:tr>
      <w:tr w:rsidR="0051663B" w:rsidRPr="00077B16" w14:paraId="5375EB38"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198BF612"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296BDE77"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A425179"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4D3C6B6B"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21F1C742" w14:textId="77777777" w:rsidR="00590DC3" w:rsidRPr="00077B16" w:rsidRDefault="00590DC3" w:rsidP="001F037A">
            <w:pPr>
              <w:pStyle w:val="Tabletext"/>
              <w:rPr>
                <w:b/>
                <w:bCs/>
              </w:rPr>
            </w:pPr>
          </w:p>
        </w:tc>
      </w:tr>
      <w:tr w:rsidR="0051663B" w:rsidRPr="00077B16" w14:paraId="77ACD80C"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6DCD9EAE"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044D632A"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7E1EFBE"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21B70951"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05ED323C" w14:textId="77777777" w:rsidR="00590DC3" w:rsidRPr="00077B16" w:rsidRDefault="00590DC3" w:rsidP="001F037A">
            <w:pPr>
              <w:pStyle w:val="Tabletext"/>
              <w:rPr>
                <w:b/>
                <w:bCs/>
              </w:rPr>
            </w:pPr>
          </w:p>
        </w:tc>
      </w:tr>
      <w:tr w:rsidR="0051663B" w:rsidRPr="00077B16" w14:paraId="5B5FE2CF" w14:textId="77777777" w:rsidTr="12496189">
        <w:trPr>
          <w:cantSplit/>
          <w:trHeight w:val="128"/>
        </w:trPr>
        <w:tc>
          <w:tcPr>
            <w:tcW w:w="3623" w:type="dxa"/>
            <w:tcBorders>
              <w:top w:val="single" w:sz="4" w:space="0" w:color="auto"/>
              <w:left w:val="single" w:sz="4" w:space="0" w:color="auto"/>
              <w:bottom w:val="single" w:sz="4" w:space="0" w:color="auto"/>
              <w:right w:val="single" w:sz="4" w:space="0" w:color="auto"/>
            </w:tcBorders>
          </w:tcPr>
          <w:p w14:paraId="3CE943AA" w14:textId="77777777" w:rsidR="00590DC3" w:rsidRPr="00077B16" w:rsidRDefault="00590DC3" w:rsidP="001F037A">
            <w:pPr>
              <w:pStyle w:val="Tabletext"/>
            </w:pPr>
          </w:p>
        </w:tc>
        <w:tc>
          <w:tcPr>
            <w:tcW w:w="596" w:type="dxa"/>
            <w:tcBorders>
              <w:top w:val="single" w:sz="4" w:space="0" w:color="auto"/>
              <w:left w:val="single" w:sz="4" w:space="0" w:color="auto"/>
              <w:bottom w:val="single" w:sz="4" w:space="0" w:color="auto"/>
              <w:right w:val="single" w:sz="4" w:space="0" w:color="auto"/>
            </w:tcBorders>
          </w:tcPr>
          <w:p w14:paraId="5BD59B9C"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BF9B1F" w14:textId="77777777" w:rsidR="00590DC3" w:rsidRPr="00077B16" w:rsidRDefault="00590DC3" w:rsidP="001F037A">
            <w:pPr>
              <w:pStyle w:val="Tabletext"/>
              <w:rPr>
                <w:b/>
                <w:bCs/>
              </w:rPr>
            </w:pPr>
          </w:p>
        </w:tc>
        <w:tc>
          <w:tcPr>
            <w:tcW w:w="2410" w:type="dxa"/>
            <w:tcBorders>
              <w:top w:val="single" w:sz="4" w:space="0" w:color="auto"/>
              <w:left w:val="single" w:sz="4" w:space="0" w:color="auto"/>
              <w:bottom w:val="single" w:sz="4" w:space="0" w:color="auto"/>
              <w:right w:val="single" w:sz="4" w:space="0" w:color="auto"/>
            </w:tcBorders>
          </w:tcPr>
          <w:p w14:paraId="4DAEB9DF" w14:textId="77777777" w:rsidR="00590DC3" w:rsidRPr="00077B16" w:rsidRDefault="00590DC3" w:rsidP="001F037A">
            <w:pPr>
              <w:pStyle w:val="Tabletext"/>
              <w:rPr>
                <w:b/>
                <w:bCs/>
              </w:rPr>
            </w:pPr>
          </w:p>
        </w:tc>
        <w:tc>
          <w:tcPr>
            <w:tcW w:w="2658" w:type="dxa"/>
            <w:tcBorders>
              <w:top w:val="single" w:sz="4" w:space="0" w:color="auto"/>
              <w:left w:val="single" w:sz="4" w:space="0" w:color="auto"/>
              <w:bottom w:val="single" w:sz="4" w:space="0" w:color="auto"/>
              <w:right w:val="single" w:sz="4" w:space="0" w:color="auto"/>
            </w:tcBorders>
          </w:tcPr>
          <w:p w14:paraId="431D7009" w14:textId="77777777" w:rsidR="00590DC3" w:rsidRPr="00077B16" w:rsidRDefault="00590DC3" w:rsidP="001F037A">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 xml:space="preserve">Audit action </w:t>
            </w:r>
            <w:proofErr w:type="gramStart"/>
            <w:r w:rsidR="00FC2016" w:rsidRPr="001F037A">
              <w:rPr>
                <w:b/>
                <w:bCs/>
              </w:rPr>
              <w:t>plan</w:t>
            </w:r>
            <w:proofErr w:type="gramEnd"/>
            <w:r w:rsidR="00FC2016" w:rsidRPr="001F037A">
              <w:rPr>
                <w:rStyle w:val="UnresolvedMention"/>
                <w:rFonts w:cs="Arial"/>
                <w:b/>
                <w:bCs/>
                <w:szCs w:val="24"/>
              </w:rPr>
              <w:t xml:space="preserve"> </w:t>
            </w:r>
          </w:p>
          <w:p w14:paraId="3758BA60" w14:textId="41BF5ED7" w:rsidR="002806C7" w:rsidRPr="009349D7" w:rsidRDefault="0048484C" w:rsidP="001F037A">
            <w:pPr>
              <w:pStyle w:val="Tabletext"/>
              <w:spacing w:line="360" w:lineRule="auto"/>
            </w:pPr>
            <w:r w:rsidRPr="009349D7">
              <w:rPr>
                <w:rStyle w:val="cf01"/>
                <w:rFonts w:ascii="Arial" w:hAnsi="Arial" w:cs="Arial"/>
                <w:sz w:val="24"/>
                <w:szCs w:val="24"/>
              </w:rPr>
              <w:t>A</w:t>
            </w:r>
            <w:r w:rsidRPr="009349D7">
              <w:rPr>
                <w:rStyle w:val="cf01"/>
                <w:sz w:val="24"/>
                <w:szCs w:val="24"/>
              </w:rPr>
              <w:t xml:space="preserve">n </w:t>
            </w:r>
            <w:r w:rsidRPr="009349D7">
              <w:rPr>
                <w:rStyle w:val="cf01"/>
                <w:rFonts w:ascii="Arial" w:hAnsi="Arial" w:cs="Arial"/>
                <w:sz w:val="24"/>
                <w:szCs w:val="24"/>
              </w:rPr>
              <w:t xml:space="preserve">audit of </w:t>
            </w:r>
            <w:r>
              <w:t>non-neoplastic dermatopathology specimens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1A753" w14:textId="237FF59D"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59264"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48484C">
      <w:rPr>
        <w:rFonts w:cs="Arial"/>
        <w:sz w:val="20"/>
        <w:szCs w:val="20"/>
      </w:rPr>
      <w:t>200624</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93569" w14:textId="19ACAB81" w:rsidR="00590DC3" w:rsidRPr="00D366F9" w:rsidRDefault="00C1018E" w:rsidP="00927185">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61312"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4144"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48484C">
      <w:rPr>
        <w:rFonts w:cs="Arial"/>
        <w:sz w:val="20"/>
        <w:szCs w:val="20"/>
      </w:rPr>
      <w:t>200624</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8"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1739BC"/>
    <w:multiLevelType w:val="hybridMultilevel"/>
    <w:tmpl w:val="5C0CA864"/>
    <w:lvl w:ilvl="0" w:tplc="5942C854">
      <w:numFmt w:val="bullet"/>
      <w:lvlText w:val="-"/>
      <w:lvlJc w:val="left"/>
      <w:pPr>
        <w:ind w:left="790" w:hanging="360"/>
      </w:pPr>
      <w:rPr>
        <w:rFonts w:ascii="Arial" w:eastAsia="Calibri"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2"/>
  </w:num>
  <w:num w:numId="3" w16cid:durableId="1837838498">
    <w:abstractNumId w:val="5"/>
  </w:num>
  <w:num w:numId="4" w16cid:durableId="1977566131">
    <w:abstractNumId w:val="6"/>
  </w:num>
  <w:num w:numId="5" w16cid:durableId="1911698097">
    <w:abstractNumId w:val="16"/>
  </w:num>
  <w:num w:numId="6" w16cid:durableId="1681543166">
    <w:abstractNumId w:val="26"/>
  </w:num>
  <w:num w:numId="7" w16cid:durableId="2110732581">
    <w:abstractNumId w:val="11"/>
  </w:num>
  <w:num w:numId="8" w16cid:durableId="150567517">
    <w:abstractNumId w:val="18"/>
  </w:num>
  <w:num w:numId="9" w16cid:durableId="118693893">
    <w:abstractNumId w:val="12"/>
  </w:num>
  <w:num w:numId="10" w16cid:durableId="356666159">
    <w:abstractNumId w:val="1"/>
  </w:num>
  <w:num w:numId="11" w16cid:durableId="13655170">
    <w:abstractNumId w:val="25"/>
  </w:num>
  <w:num w:numId="12" w16cid:durableId="937830974">
    <w:abstractNumId w:val="29"/>
  </w:num>
  <w:num w:numId="13" w16cid:durableId="1311669074">
    <w:abstractNumId w:val="24"/>
  </w:num>
  <w:num w:numId="14" w16cid:durableId="1241059685">
    <w:abstractNumId w:val="23"/>
  </w:num>
  <w:num w:numId="15" w16cid:durableId="2138598035">
    <w:abstractNumId w:val="2"/>
  </w:num>
  <w:num w:numId="16" w16cid:durableId="1676764879">
    <w:abstractNumId w:val="31"/>
  </w:num>
  <w:num w:numId="17" w16cid:durableId="1758669902">
    <w:abstractNumId w:val="21"/>
  </w:num>
  <w:num w:numId="18" w16cid:durableId="1935357735">
    <w:abstractNumId w:val="9"/>
  </w:num>
  <w:num w:numId="19" w16cid:durableId="382631689">
    <w:abstractNumId w:val="28"/>
  </w:num>
  <w:num w:numId="20" w16cid:durableId="1163424478">
    <w:abstractNumId w:val="20"/>
  </w:num>
  <w:num w:numId="21" w16cid:durableId="156192729">
    <w:abstractNumId w:val="17"/>
  </w:num>
  <w:num w:numId="22" w16cid:durableId="1930310314">
    <w:abstractNumId w:val="27"/>
  </w:num>
  <w:num w:numId="23" w16cid:durableId="922880505">
    <w:abstractNumId w:val="19"/>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5"/>
  </w:num>
  <w:num w:numId="31" w16cid:durableId="797454649">
    <w:abstractNumId w:val="0"/>
  </w:num>
  <w:num w:numId="32" w16cid:durableId="15364156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D70B6"/>
    <w:rsid w:val="003E4192"/>
    <w:rsid w:val="004039FC"/>
    <w:rsid w:val="00406950"/>
    <w:rsid w:val="004118BE"/>
    <w:rsid w:val="00436FD4"/>
    <w:rsid w:val="00467285"/>
    <w:rsid w:val="004700AB"/>
    <w:rsid w:val="00470FB1"/>
    <w:rsid w:val="00473B28"/>
    <w:rsid w:val="004756F3"/>
    <w:rsid w:val="004761C4"/>
    <w:rsid w:val="00480D5F"/>
    <w:rsid w:val="00483320"/>
    <w:rsid w:val="0048484C"/>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00FF78E3"/>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ath.org/profession/guidelines/kpis-for-laboratory-servic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0bac11-0413-4193-93bb-144e165abb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13811B7AD3A144883CF124E7341F18" ma:contentTypeVersion="18" ma:contentTypeDescription="Create a new document." ma:contentTypeScope="" ma:versionID="2d459c38a4e31f1cc203adb933f517ae">
  <xsd:schema xmlns:xsd="http://www.w3.org/2001/XMLSchema" xmlns:xs="http://www.w3.org/2001/XMLSchema" xmlns:p="http://schemas.microsoft.com/office/2006/metadata/properties" xmlns:ns3="2a0bac11-0413-4193-93bb-144e165abb07" xmlns:ns4="b8b360be-da2f-4c2f-a824-c7742c221998" targetNamespace="http://schemas.microsoft.com/office/2006/metadata/properties" ma:root="true" ma:fieldsID="66d22a4b20f470412add340a1f050dc2" ns3:_="" ns4:_="">
    <xsd:import namespace="2a0bac11-0413-4193-93bb-144e165abb07"/>
    <xsd:import namespace="b8b360be-da2f-4c2f-a824-c7742c2219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bac11-0413-4193-93bb-144e165ab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360be-da2f-4c2f-a824-c7742c2219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9F464-91B5-4640-8604-589C3727768D}">
  <ds:schemaRefs>
    <ds:schemaRef ds:uri="http://schemas.microsoft.com/office/2006/documentManagement/types"/>
    <ds:schemaRef ds:uri="http://purl.org/dc/elements/1.1/"/>
    <ds:schemaRef ds:uri="2a0bac11-0413-4193-93bb-144e165abb07"/>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8b360be-da2f-4c2f-a824-c7742c221998"/>
    <ds:schemaRef ds:uri="http://purl.org/dc/terms/"/>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4.xml><?xml version="1.0" encoding="utf-8"?>
<ds:datastoreItem xmlns:ds="http://schemas.openxmlformats.org/officeDocument/2006/customXml" ds:itemID="{3581D3F0-D413-4A86-8741-7F551290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bac11-0413-4193-93bb-144e165abb07"/>
    <ds:schemaRef ds:uri="b8b360be-da2f-4c2f-a824-c7742c221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Jack Reader</cp:lastModifiedBy>
  <cp:revision>2</cp:revision>
  <cp:lastPrinted>2011-10-27T15:55:00Z</cp:lastPrinted>
  <dcterms:created xsi:type="dcterms:W3CDTF">2024-06-20T10:55:00Z</dcterms:created>
  <dcterms:modified xsi:type="dcterms:W3CDTF">2024-06-20T10:55:00Z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0x0101009213811B7AD3A144883CF124E7341F18</vt:lpwstr>
  </property>
</Properties>
</file>